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4B6F" w14:textId="1BA13849" w:rsidR="00494404" w:rsidRPr="00B11A90" w:rsidRDefault="00A37FFD" w:rsidP="00B11A90">
      <w:pPr>
        <w:spacing w:line="276" w:lineRule="auto"/>
        <w:ind w:right="567"/>
        <w:rPr>
          <w:rFonts w:ascii="Arial" w:hAnsi="Arial" w:cs="Arial"/>
          <w:b/>
          <w:bCs/>
          <w:sz w:val="28"/>
          <w:szCs w:val="28"/>
        </w:rPr>
      </w:pPr>
      <w:r w:rsidRPr="00494404">
        <w:rPr>
          <w:rFonts w:ascii="Arial" w:hAnsi="Arial" w:cs="Arial"/>
          <w:b/>
          <w:bCs/>
          <w:sz w:val="28"/>
          <w:szCs w:val="28"/>
        </w:rPr>
        <w:t>FORMULARIO DE INSCRIPCIÓN</w:t>
      </w:r>
      <w:r w:rsidRPr="00494404">
        <w:rPr>
          <w:rFonts w:ascii="Arial" w:hAnsi="Arial" w:cs="Arial"/>
          <w:b/>
          <w:bCs/>
          <w:sz w:val="28"/>
          <w:szCs w:val="28"/>
        </w:rPr>
        <w:br/>
        <w:t>BECAS JONDE y FERRER - SALAT</w:t>
      </w:r>
    </w:p>
    <w:p w14:paraId="31BE3CAF" w14:textId="77777777" w:rsidR="00DE38E8" w:rsidRPr="009D494F" w:rsidRDefault="00EC5D05" w:rsidP="00DE38E8">
      <w:pPr>
        <w:spacing w:after="0" w:line="240" w:lineRule="auto"/>
        <w:rPr>
          <w:rFonts w:cs="Arial"/>
        </w:rPr>
      </w:pPr>
      <w:r>
        <w:rPr>
          <w:rFonts w:cs="Arial"/>
        </w:rPr>
        <w:t>(*) Campo obligatorio</w:t>
      </w:r>
    </w:p>
    <w:p w14:paraId="6A2AD97E" w14:textId="77777777" w:rsidR="00DE38E8" w:rsidRPr="009D494F" w:rsidRDefault="00DE38E8" w:rsidP="00DE38E8">
      <w:pPr>
        <w:spacing w:after="0" w:line="240" w:lineRule="auto"/>
        <w:rPr>
          <w:rFonts w:cs="Arial"/>
        </w:rPr>
      </w:pPr>
    </w:p>
    <w:p w14:paraId="08E6A166" w14:textId="77777777" w:rsidR="00DE38E8" w:rsidRPr="009D494F" w:rsidRDefault="00DE38E8" w:rsidP="00DE38E8">
      <w:pPr>
        <w:spacing w:after="0" w:line="240" w:lineRule="auto"/>
        <w:rPr>
          <w:rFonts w:cs="Arial"/>
        </w:rPr>
      </w:pPr>
      <w:r w:rsidRPr="009D494F">
        <w:rPr>
          <w:rFonts w:cs="Arial"/>
        </w:rPr>
        <w:t xml:space="preserve">*Apellidos: </w:t>
      </w:r>
    </w:p>
    <w:p w14:paraId="12CA8BBE" w14:textId="77777777" w:rsidR="00DE38E8" w:rsidRPr="009D494F" w:rsidRDefault="00DE38E8" w:rsidP="00DE38E8">
      <w:pPr>
        <w:spacing w:after="0" w:line="240" w:lineRule="auto"/>
        <w:rPr>
          <w:rFonts w:cs="Arial"/>
        </w:rPr>
      </w:pPr>
      <w:r w:rsidRPr="009D494F">
        <w:rPr>
          <w:rFonts w:cs="Arial"/>
        </w:rPr>
        <w:t xml:space="preserve">*Nombre: </w:t>
      </w:r>
    </w:p>
    <w:p w14:paraId="7F5FA8A6" w14:textId="77777777" w:rsidR="00DE38E8" w:rsidRPr="009D494F" w:rsidRDefault="00EC5D05" w:rsidP="00DE38E8">
      <w:pPr>
        <w:spacing w:after="0" w:line="240" w:lineRule="auto"/>
        <w:rPr>
          <w:rFonts w:cs="Arial"/>
        </w:rPr>
      </w:pPr>
      <w:r>
        <w:rPr>
          <w:rFonts w:cs="Arial"/>
        </w:rPr>
        <w:t>*DNI, NIF, Pasapor</w:t>
      </w:r>
      <w:r w:rsidR="00DE38E8" w:rsidRPr="009D494F">
        <w:rPr>
          <w:rFonts w:cs="Arial"/>
        </w:rPr>
        <w:t>te:</w:t>
      </w:r>
    </w:p>
    <w:p w14:paraId="4FAB527E" w14:textId="524AA5B7" w:rsidR="00DF2674" w:rsidRPr="009D494F" w:rsidRDefault="00DE38E8" w:rsidP="00DE38E8">
      <w:pPr>
        <w:spacing w:line="240" w:lineRule="auto"/>
        <w:rPr>
          <w:rFonts w:cs="Arial"/>
        </w:rPr>
      </w:pPr>
      <w:r w:rsidRPr="009D494F">
        <w:rPr>
          <w:rFonts w:cs="Arial"/>
        </w:rPr>
        <w:t>*Correo electrónico:</w:t>
      </w:r>
      <w:r w:rsidR="00D0787F">
        <w:rPr>
          <w:rFonts w:cs="Arial"/>
        </w:rPr>
        <w:br/>
        <w:t xml:space="preserve">* Teléfono: </w:t>
      </w:r>
    </w:p>
    <w:p w14:paraId="0F9BFC88" w14:textId="77777777" w:rsidR="00DE38E8" w:rsidRPr="00494404" w:rsidRDefault="00DE38E8" w:rsidP="008D0F22">
      <w:pPr>
        <w:shd w:val="clear" w:color="auto" w:fill="3D4C6E"/>
        <w:spacing w:line="240" w:lineRule="auto"/>
        <w:rPr>
          <w:rFonts w:cs="Arial"/>
          <w:b/>
          <w:color w:val="8496B0" w:themeColor="text2" w:themeTint="99"/>
          <w:sz w:val="22"/>
          <w:szCs w:val="22"/>
        </w:rPr>
      </w:pPr>
      <w:r w:rsidRPr="00494404">
        <w:rPr>
          <w:rFonts w:cs="Arial"/>
          <w:b/>
          <w:color w:val="FFFFFF"/>
          <w:sz w:val="22"/>
          <w:szCs w:val="22"/>
        </w:rPr>
        <w:t>DATOS ARTÍSTICOS</w:t>
      </w:r>
    </w:p>
    <w:p w14:paraId="6E33AD64" w14:textId="4CDD9830" w:rsidR="00DE38E8" w:rsidRPr="009D494F" w:rsidRDefault="00162FC8" w:rsidP="00DE38E8">
      <w:pPr>
        <w:spacing w:line="240" w:lineRule="auto"/>
        <w:rPr>
          <w:rFonts w:cs="Arial"/>
        </w:rPr>
      </w:pPr>
      <w:r>
        <w:rPr>
          <w:rFonts w:cs="Arial"/>
        </w:rPr>
        <w:t>Instrumento</w:t>
      </w:r>
      <w:r w:rsidR="00DE38E8" w:rsidRPr="009D494F">
        <w:rPr>
          <w:rFonts w:cs="Arial"/>
        </w:rPr>
        <w:t>*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</w:t>
      </w:r>
      <w:r w:rsidR="00DE38E8" w:rsidRPr="009D494F">
        <w:rPr>
          <w:rFonts w:cs="Arial"/>
          <w:lang w:eastAsia="en-US"/>
        </w:rPr>
        <w:object w:dxaOrig="225" w:dyaOrig="225" w14:anchorId="0EEAB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54.8pt;height:17.9pt" o:ole="">
            <v:imagedata r:id="rId11" o:title=""/>
          </v:shape>
          <w:control r:id="rId12" w:name="DefaultOcxName3" w:shapeid="_x0000_i1087"/>
        </w:object>
      </w:r>
    </w:p>
    <w:p w14:paraId="4F8FDA2D" w14:textId="77777777" w:rsidR="00DE38E8" w:rsidRPr="009D494F" w:rsidRDefault="00DE38E8" w:rsidP="00DE38E8">
      <w:pPr>
        <w:spacing w:after="0" w:line="240" w:lineRule="auto"/>
        <w:rPr>
          <w:rFonts w:cs="Arial"/>
        </w:rPr>
      </w:pPr>
      <w:r w:rsidRPr="009D494F">
        <w:rPr>
          <w:rFonts w:cs="Arial"/>
        </w:rPr>
        <w:t xml:space="preserve">1. Flauta - </w:t>
      </w:r>
      <w:proofErr w:type="gramStart"/>
      <w:r w:rsidRPr="009D494F">
        <w:rPr>
          <w:rFonts w:cs="Arial"/>
        </w:rPr>
        <w:t>2.Oboe</w:t>
      </w:r>
      <w:proofErr w:type="gramEnd"/>
      <w:r w:rsidRPr="009D494F">
        <w:rPr>
          <w:rFonts w:cs="Arial"/>
        </w:rPr>
        <w:t xml:space="preserve"> - 3.Clarinete - 4.Fagot - 5.Trompa</w:t>
      </w:r>
      <w:r w:rsidR="002C01C6">
        <w:rPr>
          <w:rFonts w:cs="Arial"/>
        </w:rPr>
        <w:t xml:space="preserve"> aguda -6.T</w:t>
      </w:r>
      <w:r w:rsidR="00963B23">
        <w:rPr>
          <w:rFonts w:cs="Arial"/>
        </w:rPr>
        <w:t>rompa grave - 7.Trompeta - 8.Tro</w:t>
      </w:r>
      <w:r w:rsidR="002C01C6">
        <w:rPr>
          <w:rFonts w:cs="Arial"/>
        </w:rPr>
        <w:t>mbón tenor - 9.Trombón bajo - 10.Tuba - 11.Percusión - 12.Arpa - 13.Violín - 14.Viola - 15.Violoncello - 16</w:t>
      </w:r>
      <w:r w:rsidRPr="009D494F">
        <w:rPr>
          <w:rFonts w:cs="Arial"/>
        </w:rPr>
        <w:t>.Contrabajo</w:t>
      </w:r>
    </w:p>
    <w:p w14:paraId="72A792CA" w14:textId="77777777" w:rsidR="00494404" w:rsidRPr="009D494F" w:rsidRDefault="00494404" w:rsidP="00DE38E8">
      <w:pPr>
        <w:spacing w:after="0" w:line="240" w:lineRule="auto"/>
        <w:rPr>
          <w:rFonts w:cs="Arial"/>
        </w:rPr>
      </w:pPr>
    </w:p>
    <w:p w14:paraId="5CA87DB8" w14:textId="77777777" w:rsidR="00DE38E8" w:rsidRPr="00494404" w:rsidRDefault="00DE38E8" w:rsidP="00DE38E8">
      <w:pPr>
        <w:shd w:val="clear" w:color="auto" w:fill="3D4C6E"/>
        <w:spacing w:line="240" w:lineRule="auto"/>
        <w:rPr>
          <w:rFonts w:cs="Arial"/>
          <w:b/>
          <w:color w:val="FFFFFF"/>
          <w:sz w:val="22"/>
          <w:szCs w:val="22"/>
        </w:rPr>
      </w:pPr>
      <w:r w:rsidRPr="00494404">
        <w:rPr>
          <w:rFonts w:cs="Arial"/>
          <w:b/>
          <w:color w:val="FFFFFF"/>
          <w:sz w:val="22"/>
          <w:szCs w:val="22"/>
        </w:rPr>
        <w:t>DATOS PERSONALES</w:t>
      </w:r>
    </w:p>
    <w:p w14:paraId="46EBD3CF" w14:textId="77777777" w:rsidR="00130B48" w:rsidRDefault="00162FC8" w:rsidP="00130B48">
      <w:pPr>
        <w:spacing w:line="240" w:lineRule="auto"/>
        <w:rPr>
          <w:rFonts w:cs="Arial"/>
        </w:rPr>
      </w:pPr>
      <w:r>
        <w:rPr>
          <w:rFonts w:cs="Arial"/>
        </w:rPr>
        <w:t>Sexo</w:t>
      </w:r>
      <w:r w:rsidR="00DE38E8" w:rsidRPr="009D494F">
        <w:rPr>
          <w:rFonts w:cs="Arial"/>
        </w:rPr>
        <w:t>*                  </w:t>
      </w:r>
    </w:p>
    <w:p w14:paraId="60298F7A" w14:textId="77777777" w:rsidR="00130B48" w:rsidRPr="009D494F" w:rsidRDefault="00130B48" w:rsidP="00130B48">
      <w:pPr>
        <w:spacing w:after="0" w:line="240" w:lineRule="auto"/>
        <w:rPr>
          <w:rFonts w:cs="Arial"/>
        </w:rPr>
      </w:pPr>
      <w:r w:rsidRPr="009D494F">
        <w:rPr>
          <w:rFonts w:cs="Arial"/>
        </w:rPr>
        <w:t xml:space="preserve">1.- Masculino </w:t>
      </w:r>
    </w:p>
    <w:p w14:paraId="35722F03" w14:textId="77777777" w:rsidR="00130B48" w:rsidRDefault="003A2D17" w:rsidP="00130B48">
      <w:pPr>
        <w:spacing w:after="0" w:line="240" w:lineRule="auto"/>
        <w:rPr>
          <w:rFonts w:cs="Arial"/>
        </w:rPr>
      </w:pPr>
      <w:r>
        <w:rPr>
          <w:rFonts w:cs="Arial"/>
        </w:rPr>
        <w:t>2.- Femenino</w:t>
      </w:r>
    </w:p>
    <w:p w14:paraId="78824AF2" w14:textId="77777777" w:rsidR="00130B48" w:rsidRDefault="00DE38E8" w:rsidP="00130B48">
      <w:pPr>
        <w:spacing w:after="0" w:line="240" w:lineRule="auto"/>
        <w:rPr>
          <w:rFonts w:cs="Arial"/>
        </w:rPr>
      </w:pPr>
      <w:r w:rsidRPr="009D494F">
        <w:rPr>
          <w:rFonts w:cs="Arial"/>
        </w:rPr>
        <w:t xml:space="preserve">                                                 </w:t>
      </w:r>
    </w:p>
    <w:p w14:paraId="39822358" w14:textId="00E91E41" w:rsidR="00DE38E8" w:rsidRPr="009D494F" w:rsidRDefault="00DE38E8" w:rsidP="00130B48">
      <w:pPr>
        <w:spacing w:line="240" w:lineRule="auto"/>
        <w:rPr>
          <w:rFonts w:cs="Arial"/>
        </w:rPr>
      </w:pPr>
      <w:r w:rsidRPr="009D494F">
        <w:rPr>
          <w:rFonts w:cs="Arial"/>
          <w:lang w:eastAsia="en-US"/>
        </w:rPr>
        <w:object w:dxaOrig="225" w:dyaOrig="225" w14:anchorId="5D846A63">
          <v:shape id="_x0000_i1090" type="#_x0000_t75" style="width:134.85pt;height:17.9pt" o:ole="">
            <v:imagedata r:id="rId13" o:title=""/>
          </v:shape>
          <w:control r:id="rId14" w:name="DefaultOcxName4" w:shapeid="_x0000_i1090"/>
        </w:object>
      </w:r>
    </w:p>
    <w:p w14:paraId="5092C381" w14:textId="77777777" w:rsidR="00DE38E8" w:rsidRDefault="00DE38E8" w:rsidP="00DE38E8">
      <w:pPr>
        <w:spacing w:after="0" w:line="240" w:lineRule="auto"/>
        <w:rPr>
          <w:rFonts w:cs="Arial"/>
        </w:rPr>
      </w:pPr>
      <w:r w:rsidRPr="009D494F">
        <w:rPr>
          <w:rFonts w:cs="Arial"/>
        </w:rPr>
        <w:t>Lugar de Nacimiento en:</w:t>
      </w:r>
    </w:p>
    <w:p w14:paraId="29631238" w14:textId="77777777" w:rsidR="008350E6" w:rsidRPr="009D494F" w:rsidRDefault="008350E6" w:rsidP="00DE38E8">
      <w:pPr>
        <w:spacing w:after="0" w:line="240" w:lineRule="auto"/>
        <w:rPr>
          <w:rFonts w:cs="Arial"/>
        </w:rPr>
      </w:pPr>
    </w:p>
    <w:p w14:paraId="58BEA677" w14:textId="77777777" w:rsidR="00130B48" w:rsidRDefault="00DE38E8" w:rsidP="00DE38E8">
      <w:pPr>
        <w:spacing w:line="240" w:lineRule="auto"/>
        <w:rPr>
          <w:rFonts w:cs="Arial"/>
        </w:rPr>
      </w:pPr>
      <w:r w:rsidRPr="009D494F">
        <w:rPr>
          <w:rFonts w:cs="Arial"/>
        </w:rPr>
        <w:t>País*                          </w:t>
      </w:r>
      <w:r w:rsidR="00130B48">
        <w:rPr>
          <w:rFonts w:cs="Arial"/>
        </w:rPr>
        <w:t> </w:t>
      </w:r>
    </w:p>
    <w:p w14:paraId="2504FEF2" w14:textId="64A98D8C" w:rsidR="00DE38E8" w:rsidRPr="009D494F" w:rsidRDefault="00DE38E8" w:rsidP="00130B48">
      <w:pPr>
        <w:spacing w:line="240" w:lineRule="auto"/>
        <w:jc w:val="both"/>
        <w:rPr>
          <w:rFonts w:cs="Arial"/>
        </w:rPr>
      </w:pPr>
      <w:r w:rsidRPr="009D494F">
        <w:rPr>
          <w:rFonts w:cs="Arial"/>
        </w:rPr>
        <w:t> </w:t>
      </w:r>
      <w:r w:rsidRPr="009D494F">
        <w:rPr>
          <w:rFonts w:cs="Arial"/>
          <w:lang w:eastAsia="en-US"/>
        </w:rPr>
        <w:object w:dxaOrig="225" w:dyaOrig="225" w14:anchorId="3BF23FE4">
          <v:shape id="_x0000_i1093" type="#_x0000_t75" style="width:159pt;height:17.9pt" o:ole="">
            <v:imagedata r:id="rId15" o:title=""/>
          </v:shape>
          <w:control r:id="rId16" w:name="DefaultOcxName5" w:shapeid="_x0000_i1093"/>
        </w:object>
      </w:r>
    </w:p>
    <w:p w14:paraId="4BB549FA" w14:textId="2DA02543" w:rsidR="00DE38E8" w:rsidRPr="009D494F" w:rsidRDefault="00DE38E8" w:rsidP="00DE38E8">
      <w:pPr>
        <w:spacing w:line="240" w:lineRule="auto"/>
        <w:rPr>
          <w:rFonts w:cs="Arial"/>
        </w:rPr>
      </w:pPr>
      <w:r w:rsidRPr="009D494F">
        <w:rPr>
          <w:rFonts w:cs="Arial"/>
        </w:rPr>
        <w:t>Fe</w:t>
      </w:r>
      <w:r w:rsidR="00BE5882">
        <w:rPr>
          <w:rFonts w:cs="Arial"/>
        </w:rPr>
        <w:t>cha de nacimiento (DD/MM/</w:t>
      </w:r>
      <w:proofErr w:type="gramStart"/>
      <w:r w:rsidR="00BE5882">
        <w:rPr>
          <w:rFonts w:cs="Arial"/>
        </w:rPr>
        <w:t xml:space="preserve">AAAA) </w:t>
      </w:r>
      <w:r w:rsidR="008350E6">
        <w:rPr>
          <w:rFonts w:cs="Arial"/>
        </w:rPr>
        <w:t xml:space="preserve"> </w:t>
      </w:r>
      <w:r w:rsidRPr="009D494F">
        <w:rPr>
          <w:rFonts w:cs="Arial"/>
        </w:rPr>
        <w:t> </w:t>
      </w:r>
      <w:proofErr w:type="gramEnd"/>
      <w:r w:rsidRPr="009D494F">
        <w:rPr>
          <w:rFonts w:cs="Arial"/>
          <w:lang w:eastAsia="en-US"/>
        </w:rPr>
        <w:object w:dxaOrig="225" w:dyaOrig="225" w14:anchorId="5789E532">
          <v:shape id="_x0000_i1097" type="#_x0000_t75" style="width:46.6pt;height:17.9pt" o:ole="">
            <v:imagedata r:id="rId17" o:title=""/>
          </v:shape>
          <w:control r:id="rId18" w:name="DefaultOcxName6" w:shapeid="_x0000_i1097"/>
        </w:object>
      </w:r>
    </w:p>
    <w:p w14:paraId="04E3E147" w14:textId="77777777" w:rsidR="009D5CAF" w:rsidRDefault="00847DA2" w:rsidP="009D5CAF">
      <w:pPr>
        <w:spacing w:after="0" w:line="240" w:lineRule="auto"/>
        <w:rPr>
          <w:rFonts w:cs="Arial"/>
        </w:rPr>
      </w:pPr>
      <w:r>
        <w:rPr>
          <w:rFonts w:cs="Arial"/>
          <w:noProof/>
        </w:rPr>
        <w:pict w14:anchorId="602A810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0" type="#_x0000_t201" style="position:absolute;margin-left:0;margin-top:48.65pt;width:159pt;height:18pt;z-index:251655680;mso-position-horizontal:left" o:preferrelative="t" filled="f" stroked="f">
            <v:imagedata r:id="rId19" o:title=""/>
            <o:lock v:ext="edit" aspectratio="t"/>
            <w10:wrap type="square" side="right"/>
          </v:shape>
          <w:control r:id="rId20" w:name="DefaultOcxName7" w:shapeid="_x0000_s1060"/>
        </w:pict>
      </w:r>
      <w:r w:rsidR="00C7072D">
        <w:rPr>
          <w:rFonts w:cs="Arial"/>
        </w:rPr>
        <w:t>Dirección postal de</w:t>
      </w:r>
      <w:r w:rsidR="00963B23">
        <w:rPr>
          <w:rFonts w:cs="Arial"/>
        </w:rPr>
        <w:t xml:space="preserve"> c</w:t>
      </w:r>
      <w:r w:rsidR="00DE38E8" w:rsidRPr="009D494F">
        <w:rPr>
          <w:rFonts w:cs="Arial"/>
        </w:rPr>
        <w:t>ontacto</w:t>
      </w:r>
      <w:r w:rsidR="008350E6">
        <w:rPr>
          <w:rFonts w:cs="Arial"/>
        </w:rPr>
        <w:t>:</w:t>
      </w:r>
    </w:p>
    <w:p w14:paraId="35461206" w14:textId="77777777" w:rsidR="001F3D30" w:rsidRDefault="001F3D30" w:rsidP="009D5CAF">
      <w:pPr>
        <w:spacing w:after="0" w:line="240" w:lineRule="auto"/>
        <w:rPr>
          <w:rFonts w:cs="Arial"/>
        </w:rPr>
      </w:pPr>
    </w:p>
    <w:p w14:paraId="5C2E309E" w14:textId="77777777" w:rsidR="009D5CAF" w:rsidRDefault="00162FC8" w:rsidP="00DE38E8">
      <w:pPr>
        <w:spacing w:line="240" w:lineRule="auto"/>
        <w:rPr>
          <w:rFonts w:cs="Arial"/>
        </w:rPr>
      </w:pPr>
      <w:r>
        <w:rPr>
          <w:rFonts w:cs="Arial"/>
        </w:rPr>
        <w:t>País</w:t>
      </w:r>
      <w:r w:rsidR="00DE38E8" w:rsidRPr="009D494F">
        <w:rPr>
          <w:rFonts w:cs="Arial"/>
        </w:rPr>
        <w:t>*                   </w:t>
      </w:r>
    </w:p>
    <w:p w14:paraId="21B73A75" w14:textId="77777777" w:rsidR="00494404" w:rsidRDefault="00494404" w:rsidP="00421074">
      <w:pPr>
        <w:spacing w:after="0" w:line="240" w:lineRule="auto"/>
        <w:rPr>
          <w:rFonts w:cs="Arial"/>
        </w:rPr>
      </w:pPr>
    </w:p>
    <w:p w14:paraId="15092A1C" w14:textId="77777777" w:rsidR="00B11A90" w:rsidRDefault="00B11A90" w:rsidP="00421074">
      <w:pPr>
        <w:spacing w:after="0" w:line="240" w:lineRule="auto"/>
        <w:rPr>
          <w:rFonts w:cs="Arial"/>
        </w:rPr>
      </w:pPr>
    </w:p>
    <w:p w14:paraId="2E4F22DE" w14:textId="77777777" w:rsidR="009D5CAF" w:rsidRDefault="00162FC8" w:rsidP="00421074">
      <w:pPr>
        <w:spacing w:after="0" w:line="240" w:lineRule="auto"/>
        <w:rPr>
          <w:rFonts w:cs="Arial"/>
        </w:rPr>
      </w:pPr>
      <w:r>
        <w:rPr>
          <w:rFonts w:cs="Arial"/>
        </w:rPr>
        <w:t>Dirección</w:t>
      </w:r>
      <w:r w:rsidR="00C02E43">
        <w:rPr>
          <w:rFonts w:cs="Arial"/>
        </w:rPr>
        <w:t>*</w:t>
      </w:r>
    </w:p>
    <w:p w14:paraId="5284E175" w14:textId="1BD063C0" w:rsidR="00494404" w:rsidRDefault="009C119E" w:rsidP="00421074">
      <w:pPr>
        <w:spacing w:after="0" w:line="240" w:lineRule="auto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 w14:anchorId="59A60ABE">
          <v:shape id="_x0000_i1102" type="#_x0000_t75" style="width:231.4pt;height:17.9pt" o:ole="">
            <v:imagedata r:id="rId21" o:title=""/>
          </v:shape>
          <w:control r:id="rId22" w:name="DefaultOcxName61" w:shapeid="_x0000_i1102"/>
        </w:object>
      </w:r>
    </w:p>
    <w:p w14:paraId="1CED5797" w14:textId="77777777" w:rsidR="00F43A91" w:rsidRDefault="00F43A91" w:rsidP="00421074">
      <w:pPr>
        <w:spacing w:after="0" w:line="240" w:lineRule="auto"/>
        <w:jc w:val="both"/>
        <w:rPr>
          <w:rFonts w:cs="Arial"/>
        </w:rPr>
      </w:pPr>
    </w:p>
    <w:p w14:paraId="441A6222" w14:textId="77777777" w:rsidR="00C02E43" w:rsidRDefault="00C02E43" w:rsidP="0042107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Teléfono fijo</w:t>
      </w:r>
      <w:r w:rsidR="007F1393">
        <w:rPr>
          <w:rFonts w:cs="Arial"/>
        </w:rPr>
        <w:t xml:space="preserve">               </w:t>
      </w:r>
    </w:p>
    <w:p w14:paraId="29965C7F" w14:textId="16AD6699" w:rsidR="009D5CAF" w:rsidRDefault="009C119E" w:rsidP="00421074">
      <w:pPr>
        <w:spacing w:after="0" w:line="240" w:lineRule="auto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 w14:anchorId="51F7033F">
          <v:shape id="_x0000_i1105" type="#_x0000_t75" style="width:165.65pt;height:17.9pt" o:ole="">
            <v:imagedata r:id="rId23" o:title=""/>
          </v:shape>
          <w:control r:id="rId24" w:name="DefaultOcxName611" w:shapeid="_x0000_i1105"/>
        </w:object>
      </w:r>
    </w:p>
    <w:p w14:paraId="194C3EDC" w14:textId="77777777" w:rsidR="00B11A90" w:rsidRDefault="00B11A90" w:rsidP="00421074">
      <w:pPr>
        <w:spacing w:after="0" w:line="240" w:lineRule="auto"/>
        <w:jc w:val="both"/>
        <w:rPr>
          <w:rFonts w:cs="Arial"/>
        </w:rPr>
      </w:pPr>
    </w:p>
    <w:p w14:paraId="08672BD0" w14:textId="77777777" w:rsidR="00421074" w:rsidRDefault="00162FC8" w:rsidP="0042107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Teléfono móvil</w:t>
      </w:r>
      <w:r w:rsidR="007F1393">
        <w:rPr>
          <w:rFonts w:cs="Arial"/>
        </w:rPr>
        <w:t xml:space="preserve">*          </w:t>
      </w:r>
    </w:p>
    <w:p w14:paraId="79087C76" w14:textId="20608783" w:rsidR="009D5CAF" w:rsidRDefault="009C119E" w:rsidP="00547345">
      <w:pPr>
        <w:spacing w:after="0" w:line="240" w:lineRule="auto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 w14:anchorId="0C447B21">
          <v:shape id="_x0000_i1108" type="#_x0000_t75" style="width:165.65pt;height:17.9pt" o:ole="">
            <v:imagedata r:id="rId23" o:title=""/>
          </v:shape>
          <w:control r:id="rId25" w:name="DefaultOcxName612" w:shapeid="_x0000_i1108"/>
        </w:object>
      </w:r>
    </w:p>
    <w:p w14:paraId="591B42EB" w14:textId="77777777" w:rsidR="00494404" w:rsidRDefault="00494404" w:rsidP="009D5CAF">
      <w:pPr>
        <w:tabs>
          <w:tab w:val="left" w:pos="1701"/>
        </w:tabs>
        <w:spacing w:after="0" w:line="240" w:lineRule="auto"/>
        <w:jc w:val="both"/>
        <w:rPr>
          <w:rFonts w:cs="Arial"/>
        </w:rPr>
      </w:pPr>
    </w:p>
    <w:p w14:paraId="559BBA05" w14:textId="77777777" w:rsidR="00DE38E8" w:rsidRDefault="00363F5A" w:rsidP="009D5CAF">
      <w:pPr>
        <w:tabs>
          <w:tab w:val="left" w:pos="1701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Otro teléfono móvil</w:t>
      </w:r>
    </w:p>
    <w:p w14:paraId="523C3518" w14:textId="11B54098" w:rsidR="00521B8B" w:rsidRDefault="009C119E" w:rsidP="00DE38E8">
      <w:pPr>
        <w:spacing w:after="0" w:line="240" w:lineRule="auto"/>
        <w:rPr>
          <w:rFonts w:cs="Arial"/>
        </w:rPr>
      </w:pPr>
      <w:r w:rsidRPr="009D494F">
        <w:rPr>
          <w:rFonts w:cs="Arial"/>
          <w:lang w:eastAsia="en-US"/>
        </w:rPr>
        <w:object w:dxaOrig="225" w:dyaOrig="225" w14:anchorId="3A346267">
          <v:shape id="_x0000_i1111" type="#_x0000_t75" style="width:165.65pt;height:17.9pt" o:ole="">
            <v:imagedata r:id="rId23" o:title=""/>
          </v:shape>
          <w:control r:id="rId26" w:name="DefaultOcxName613" w:shapeid="_x0000_i1111"/>
        </w:object>
      </w:r>
    </w:p>
    <w:p w14:paraId="744DFA00" w14:textId="77777777" w:rsidR="009D5CAF" w:rsidRPr="009D494F" w:rsidRDefault="009D5CAF" w:rsidP="00DE38E8">
      <w:pPr>
        <w:spacing w:after="0" w:line="240" w:lineRule="auto"/>
        <w:rPr>
          <w:rFonts w:cs="Arial"/>
        </w:rPr>
      </w:pPr>
    </w:p>
    <w:p w14:paraId="6E7CCF81" w14:textId="77777777" w:rsidR="007D5B97" w:rsidRPr="00494404" w:rsidRDefault="00DE38E8" w:rsidP="009C119E">
      <w:pPr>
        <w:shd w:val="clear" w:color="auto" w:fill="3D4C6E"/>
        <w:spacing w:line="240" w:lineRule="auto"/>
        <w:rPr>
          <w:rFonts w:cs="Arial"/>
          <w:b/>
          <w:color w:val="FFFFFF"/>
          <w:sz w:val="22"/>
          <w:szCs w:val="22"/>
        </w:rPr>
      </w:pPr>
      <w:r w:rsidRPr="00494404">
        <w:rPr>
          <w:rFonts w:cs="Arial"/>
          <w:b/>
          <w:color w:val="FFFFFF"/>
          <w:sz w:val="22"/>
          <w:szCs w:val="22"/>
        </w:rPr>
        <w:t>DATOS ACADÉMICOS</w:t>
      </w:r>
    </w:p>
    <w:p w14:paraId="45316B4B" w14:textId="77777777" w:rsidR="00EE588D" w:rsidRDefault="00EE588D" w:rsidP="00162FC8">
      <w:pPr>
        <w:spacing w:line="240" w:lineRule="auto"/>
        <w:jc w:val="both"/>
        <w:rPr>
          <w:rFonts w:cs="Arial"/>
        </w:rPr>
      </w:pPr>
      <w:r>
        <w:rPr>
          <w:rFonts w:cs="Arial"/>
        </w:rPr>
        <w:t>GRADO PROFESIONAL</w:t>
      </w:r>
    </w:p>
    <w:p w14:paraId="13EDF796" w14:textId="0E4B8D1E" w:rsidR="00EE588D" w:rsidRDefault="00EE588D" w:rsidP="00EE588D">
      <w:pPr>
        <w:numPr>
          <w:ilvl w:val="0"/>
          <w:numId w:val="16"/>
        </w:numPr>
        <w:spacing w:line="240" w:lineRule="auto"/>
        <w:rPr>
          <w:rFonts w:cs="Arial"/>
        </w:rPr>
      </w:pPr>
      <w:proofErr w:type="gramStart"/>
      <w:r>
        <w:rPr>
          <w:rFonts w:cs="Arial"/>
        </w:rPr>
        <w:t>Finalizado</w:t>
      </w:r>
      <w:r w:rsidR="005055B9">
        <w:rPr>
          <w:rFonts w:cs="Arial"/>
        </w:rPr>
        <w:t>:*</w:t>
      </w:r>
      <w:proofErr w:type="gramEnd"/>
      <w:r>
        <w:rPr>
          <w:rFonts w:cs="Arial"/>
        </w:rPr>
        <w:br/>
      </w:r>
      <w:r w:rsidR="00DE38E8" w:rsidRPr="00EE588D">
        <w:rPr>
          <w:rFonts w:cs="Arial"/>
          <w:lang w:eastAsia="en-US"/>
        </w:rPr>
        <w:object w:dxaOrig="225" w:dyaOrig="225" w14:anchorId="06AFD2DA">
          <v:shape id="_x0000_i1113" type="#_x0000_t75" style="width:119.05pt;height:17.9pt" o:ole="">
            <v:imagedata r:id="rId27" o:title=""/>
          </v:shape>
          <w:control r:id="rId28" w:name="DefaultOcxName12" w:shapeid="_x0000_i1113"/>
        </w:object>
      </w:r>
    </w:p>
    <w:p w14:paraId="2B3FF914" w14:textId="02051871" w:rsidR="002773B2" w:rsidRPr="009C119E" w:rsidRDefault="00EE588D" w:rsidP="002773B2">
      <w:pPr>
        <w:numPr>
          <w:ilvl w:val="0"/>
          <w:numId w:val="16"/>
        </w:numPr>
        <w:spacing w:line="240" w:lineRule="auto"/>
        <w:rPr>
          <w:rFonts w:cs="Arial"/>
        </w:rPr>
      </w:pPr>
      <w:r w:rsidRPr="007D5B97">
        <w:rPr>
          <w:rFonts w:cs="Arial"/>
        </w:rPr>
        <w:t>Nombre del centro (si aplica)</w:t>
      </w:r>
      <w:r w:rsidR="005055B9">
        <w:rPr>
          <w:rFonts w:cs="Arial"/>
        </w:rPr>
        <w:t>:</w:t>
      </w:r>
      <w:r w:rsidRPr="007D5B97">
        <w:rPr>
          <w:rFonts w:cs="Arial"/>
        </w:rPr>
        <w:br/>
      </w:r>
      <w:r w:rsidR="009C119E" w:rsidRPr="009D494F">
        <w:rPr>
          <w:rFonts w:cs="Arial"/>
          <w:lang w:eastAsia="en-US"/>
        </w:rPr>
        <w:object w:dxaOrig="225" w:dyaOrig="225" w14:anchorId="2238A8F9">
          <v:shape id="_x0000_i1117" type="#_x0000_t75" style="width:377.9pt;height:17.9pt" o:ole="">
            <v:imagedata r:id="rId29" o:title=""/>
          </v:shape>
          <w:control r:id="rId30" w:name="DefaultOcxName614" w:shapeid="_x0000_i1117"/>
        </w:object>
      </w:r>
    </w:p>
    <w:p w14:paraId="3146128B" w14:textId="147A5D23" w:rsidR="00494404" w:rsidRPr="00DF2674" w:rsidRDefault="00EE588D" w:rsidP="00DF2674">
      <w:pPr>
        <w:numPr>
          <w:ilvl w:val="0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Año de finalización (si aplica)</w:t>
      </w:r>
      <w:r w:rsidR="005055B9">
        <w:rPr>
          <w:rFonts w:cs="Arial"/>
        </w:rPr>
        <w:t>:</w:t>
      </w:r>
      <w:r>
        <w:rPr>
          <w:rFonts w:cs="Arial"/>
        </w:rPr>
        <w:br/>
      </w:r>
      <w:r w:rsidR="009C119E" w:rsidRPr="009D494F">
        <w:rPr>
          <w:rFonts w:cs="Arial"/>
          <w:lang w:eastAsia="en-US"/>
        </w:rPr>
        <w:object w:dxaOrig="225" w:dyaOrig="225" w14:anchorId="72B71FA3">
          <v:shape id="_x0000_i1120" type="#_x0000_t75" style="width:165.65pt;height:17.9pt" o:ole="">
            <v:imagedata r:id="rId23" o:title=""/>
          </v:shape>
          <w:control r:id="rId31" w:name="DefaultOcxName615" w:shapeid="_x0000_i1120"/>
        </w:object>
      </w:r>
    </w:p>
    <w:p w14:paraId="402C7E16" w14:textId="77777777" w:rsidR="00EE588D" w:rsidRDefault="00EE588D" w:rsidP="00EE588D">
      <w:pPr>
        <w:spacing w:line="240" w:lineRule="auto"/>
        <w:jc w:val="both"/>
        <w:rPr>
          <w:rFonts w:cs="Arial"/>
        </w:rPr>
      </w:pPr>
      <w:r>
        <w:rPr>
          <w:rFonts w:cs="Arial"/>
        </w:rPr>
        <w:t>GRADO SUPERIOR</w:t>
      </w:r>
    </w:p>
    <w:p w14:paraId="05EDE40B" w14:textId="672861A8" w:rsidR="00EE588D" w:rsidRDefault="00EE588D" w:rsidP="00EE588D">
      <w:pPr>
        <w:numPr>
          <w:ilvl w:val="0"/>
          <w:numId w:val="16"/>
        </w:numPr>
        <w:spacing w:line="240" w:lineRule="auto"/>
        <w:rPr>
          <w:rFonts w:cs="Arial"/>
        </w:rPr>
      </w:pPr>
      <w:proofErr w:type="gramStart"/>
      <w:r>
        <w:rPr>
          <w:rFonts w:cs="Arial"/>
        </w:rPr>
        <w:t>Finalizado</w:t>
      </w:r>
      <w:r w:rsidR="005055B9">
        <w:rPr>
          <w:rFonts w:cs="Arial"/>
        </w:rPr>
        <w:t>:*</w:t>
      </w:r>
      <w:proofErr w:type="gramEnd"/>
      <w:r>
        <w:rPr>
          <w:rFonts w:cs="Arial"/>
        </w:rPr>
        <w:br/>
      </w:r>
      <w:r w:rsidR="002773B2" w:rsidRPr="00EE588D">
        <w:rPr>
          <w:rFonts w:cs="Arial"/>
          <w:lang w:eastAsia="en-US"/>
        </w:rPr>
        <w:object w:dxaOrig="225" w:dyaOrig="225" w14:anchorId="76459F7B">
          <v:shape id="_x0000_i1122" type="#_x0000_t75" style="width:119.05pt;height:17.9pt" o:ole="">
            <v:imagedata r:id="rId32" o:title=""/>
          </v:shape>
          <w:control r:id="rId33" w:name="DefaultOcxName121" w:shapeid="_x0000_i1122"/>
        </w:object>
      </w:r>
    </w:p>
    <w:p w14:paraId="12522981" w14:textId="4188BBAB" w:rsidR="00EE588D" w:rsidRDefault="00EE588D" w:rsidP="00EE588D">
      <w:pPr>
        <w:numPr>
          <w:ilvl w:val="0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Nombre del centro (si aplica</w:t>
      </w:r>
      <w:proofErr w:type="gramStart"/>
      <w:r>
        <w:rPr>
          <w:rFonts w:cs="Arial"/>
        </w:rPr>
        <w:t>)</w:t>
      </w:r>
      <w:r w:rsidR="00673BC9">
        <w:rPr>
          <w:rFonts w:cs="Arial"/>
        </w:rPr>
        <w:t>:</w:t>
      </w:r>
      <w:r w:rsidR="005055B9">
        <w:rPr>
          <w:rFonts w:cs="Arial"/>
        </w:rPr>
        <w:t>*</w:t>
      </w:r>
      <w:proofErr w:type="gramEnd"/>
      <w:r>
        <w:rPr>
          <w:rFonts w:cs="Arial"/>
        </w:rPr>
        <w:br/>
      </w:r>
      <w:r w:rsidRPr="00EE588D">
        <w:rPr>
          <w:rFonts w:cs="Arial"/>
          <w:lang w:eastAsia="en-US"/>
        </w:rPr>
        <w:object w:dxaOrig="225" w:dyaOrig="225" w14:anchorId="680427D8">
          <v:shape id="_x0000_i1125" type="#_x0000_t75" style="width:322.55pt;height:17.9pt" o:ole="">
            <v:imagedata r:id="rId34" o:title=""/>
          </v:shape>
          <w:control r:id="rId35" w:name="DefaultOcxName131" w:shapeid="_x0000_i1125"/>
        </w:object>
      </w:r>
    </w:p>
    <w:p w14:paraId="750EF37B" w14:textId="77777777" w:rsidR="002773B2" w:rsidRPr="00CB3957" w:rsidRDefault="00673BC9" w:rsidP="00CB3957">
      <w:pPr>
        <w:numPr>
          <w:ilvl w:val="1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Nombre de tu centro en caso de no figurar en la lista anterior:</w:t>
      </w:r>
    </w:p>
    <w:p w14:paraId="68423AE2" w14:textId="6989515A" w:rsidR="00494404" w:rsidRDefault="009C119E" w:rsidP="00DF2674">
      <w:pPr>
        <w:spacing w:line="240" w:lineRule="auto"/>
        <w:ind w:left="1418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 w14:anchorId="0279748C">
          <v:shape id="_x0000_i1129" type="#_x0000_t75" style="width:342.95pt;height:17.9pt" o:ole="">
            <v:imagedata r:id="rId36" o:title=""/>
          </v:shape>
          <w:control r:id="rId37" w:name="DefaultOcxName616" w:shapeid="_x0000_i1129"/>
        </w:object>
      </w:r>
    </w:p>
    <w:p w14:paraId="5D3D0C37" w14:textId="77777777" w:rsidR="00894E96" w:rsidRDefault="00894E96" w:rsidP="00894E96">
      <w:pPr>
        <w:spacing w:line="240" w:lineRule="auto"/>
        <w:jc w:val="both"/>
        <w:rPr>
          <w:rFonts w:cs="Arial"/>
        </w:rPr>
      </w:pPr>
      <w:r>
        <w:rPr>
          <w:rFonts w:cs="Arial"/>
        </w:rPr>
        <w:t>SITUACIÓN ACADÉMICA ACTUAL</w:t>
      </w:r>
      <w:r w:rsidR="005055B9">
        <w:rPr>
          <w:rFonts w:cs="Arial"/>
        </w:rPr>
        <w:t>*</w:t>
      </w:r>
    </w:p>
    <w:p w14:paraId="0A0A86EE" w14:textId="3DA440D8" w:rsidR="00894E96" w:rsidRDefault="00894E96" w:rsidP="00894E96">
      <w:pPr>
        <w:spacing w:line="240" w:lineRule="auto"/>
        <w:ind w:firstLine="709"/>
        <w:jc w:val="both"/>
        <w:rPr>
          <w:rFonts w:cs="Arial"/>
        </w:rPr>
      </w:pPr>
      <w:r w:rsidRPr="00EE588D">
        <w:rPr>
          <w:rFonts w:cs="Arial"/>
          <w:lang w:eastAsia="en-US"/>
        </w:rPr>
        <w:object w:dxaOrig="225" w:dyaOrig="225" w14:anchorId="0878C1A1">
          <v:shape id="_x0000_i1131" type="#_x0000_t75" style="width:143.15pt;height:17.9pt" o:ole="">
            <v:imagedata r:id="rId38" o:title=""/>
          </v:shape>
          <w:control r:id="rId39" w:name="DefaultOcxName1221" w:shapeid="_x0000_i1131"/>
        </w:object>
      </w:r>
    </w:p>
    <w:p w14:paraId="50E70FFB" w14:textId="77777777" w:rsidR="00894E96" w:rsidRPr="00894E96" w:rsidRDefault="00894E96" w:rsidP="00894E96">
      <w:pPr>
        <w:numPr>
          <w:ilvl w:val="1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Otros</w:t>
      </w:r>
      <w:r w:rsidR="00673BC9">
        <w:rPr>
          <w:rFonts w:cs="Arial"/>
        </w:rPr>
        <w:t>:</w:t>
      </w:r>
    </w:p>
    <w:p w14:paraId="4B5D00E0" w14:textId="40154A2C" w:rsidR="009C119E" w:rsidRDefault="009C119E" w:rsidP="00547345">
      <w:pPr>
        <w:spacing w:line="240" w:lineRule="auto"/>
        <w:ind w:left="1418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 w14:anchorId="1BA8FBC2">
          <v:shape id="_x0000_i1135" type="#_x0000_t75" style="width:335.85pt;height:17.9pt" o:ole="">
            <v:imagedata r:id="rId40" o:title=""/>
          </v:shape>
          <w:control r:id="rId41" w:name="DefaultOcxName617" w:shapeid="_x0000_i1135"/>
        </w:object>
      </w:r>
    </w:p>
    <w:p w14:paraId="49F77268" w14:textId="77777777" w:rsidR="00894E96" w:rsidRDefault="001250C3" w:rsidP="00894E96">
      <w:pPr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¿</w:t>
      </w:r>
      <w:r w:rsidR="00894E96">
        <w:rPr>
          <w:rFonts w:cs="Arial"/>
        </w:rPr>
        <w:t xml:space="preserve">Has recibido una beca ERASMUS o de </w:t>
      </w:r>
      <w:r w:rsidR="00673BC9">
        <w:rPr>
          <w:rFonts w:cs="Arial"/>
        </w:rPr>
        <w:t xml:space="preserve">otro tipo de </w:t>
      </w:r>
      <w:proofErr w:type="gramStart"/>
      <w:r w:rsidR="00894E96">
        <w:rPr>
          <w:rFonts w:cs="Arial"/>
        </w:rPr>
        <w:t>movilidad?</w:t>
      </w:r>
      <w:r w:rsidR="005055B9">
        <w:rPr>
          <w:rFonts w:cs="Arial"/>
        </w:rPr>
        <w:t>*</w:t>
      </w:r>
      <w:proofErr w:type="gramEnd"/>
    </w:p>
    <w:p w14:paraId="34ECE23D" w14:textId="4CAB1543" w:rsidR="001250C3" w:rsidRDefault="0078712C" w:rsidP="0078712C">
      <w:pPr>
        <w:spacing w:line="240" w:lineRule="auto"/>
        <w:ind w:left="720"/>
        <w:jc w:val="both"/>
        <w:rPr>
          <w:rFonts w:cs="Arial"/>
        </w:rPr>
      </w:pPr>
      <w:r w:rsidRPr="00EE588D">
        <w:rPr>
          <w:rFonts w:cs="Arial"/>
          <w:lang w:eastAsia="en-US"/>
        </w:rPr>
        <w:object w:dxaOrig="225" w:dyaOrig="225" w14:anchorId="3CCF09C6">
          <v:shape id="_x0000_i1137" type="#_x0000_t75" style="width:119.05pt;height:17.9pt" o:ole="">
            <v:imagedata r:id="rId42" o:title=""/>
          </v:shape>
          <w:control r:id="rId43" w:name="DefaultOcxName122" w:shapeid="_x0000_i1137"/>
        </w:object>
      </w:r>
    </w:p>
    <w:p w14:paraId="7EB00B8F" w14:textId="77777777" w:rsidR="00E85228" w:rsidRDefault="00894E96" w:rsidP="001250C3">
      <w:pPr>
        <w:numPr>
          <w:ilvl w:val="1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Centro de estudios y lugar</w:t>
      </w:r>
      <w:r w:rsidR="00673BC9">
        <w:rPr>
          <w:rFonts w:cs="Arial"/>
        </w:rPr>
        <w:t>:</w:t>
      </w:r>
    </w:p>
    <w:p w14:paraId="42B85F24" w14:textId="292091E4" w:rsidR="001250C3" w:rsidRDefault="009C119E" w:rsidP="009C119E">
      <w:pPr>
        <w:spacing w:line="240" w:lineRule="auto"/>
        <w:ind w:left="1418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 w14:anchorId="6DB6C662">
          <v:shape id="_x0000_i1141" type="#_x0000_t75" style="width:339.6pt;height:17.9pt" o:ole="">
            <v:imagedata r:id="rId44" o:title=""/>
          </v:shape>
          <w:control r:id="rId45" w:name="DefaultOcxName618" w:shapeid="_x0000_i1141"/>
        </w:object>
      </w:r>
    </w:p>
    <w:p w14:paraId="4ECA3585" w14:textId="3B5D1E0B" w:rsidR="00494404" w:rsidRPr="00494404" w:rsidRDefault="001250C3" w:rsidP="00494404">
      <w:pPr>
        <w:numPr>
          <w:ilvl w:val="1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Curso académico en el que se ha realizado o</w:t>
      </w:r>
      <w:r w:rsidR="00673BC9">
        <w:rPr>
          <w:rFonts w:cs="Arial"/>
        </w:rPr>
        <w:t xml:space="preserve"> se está realizando el programa:</w:t>
      </w:r>
      <w:r>
        <w:rPr>
          <w:rFonts w:cs="Arial"/>
        </w:rPr>
        <w:br/>
      </w:r>
      <w:r w:rsidRPr="00EE588D">
        <w:rPr>
          <w:rFonts w:cs="Arial"/>
          <w:lang w:eastAsia="en-US"/>
        </w:rPr>
        <w:object w:dxaOrig="225" w:dyaOrig="225" w14:anchorId="17E590D8">
          <v:shape id="_x0000_i1143" type="#_x0000_t75" style="width:119.05pt;height:17.9pt" o:ole="">
            <v:imagedata r:id="rId46" o:title=""/>
          </v:shape>
          <w:control r:id="rId47" w:name="DefaultOcxName1311" w:shapeid="_x0000_i1143"/>
        </w:object>
      </w:r>
    </w:p>
    <w:p w14:paraId="06E1B1F2" w14:textId="77777777" w:rsidR="001250C3" w:rsidRDefault="001250C3" w:rsidP="001250C3">
      <w:pPr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¿</w:t>
      </w:r>
      <w:r w:rsidRPr="001250C3">
        <w:rPr>
          <w:rFonts w:cs="Arial"/>
        </w:rPr>
        <w:t xml:space="preserve">Has </w:t>
      </w:r>
      <w:r w:rsidR="00673BC9">
        <w:rPr>
          <w:rFonts w:cs="Arial"/>
        </w:rPr>
        <w:t xml:space="preserve">realizado </w:t>
      </w:r>
      <w:r w:rsidRPr="001250C3">
        <w:rPr>
          <w:rFonts w:cs="Arial"/>
        </w:rPr>
        <w:t xml:space="preserve">o estás realizando estudios de </w:t>
      </w:r>
      <w:proofErr w:type="gramStart"/>
      <w:r w:rsidRPr="001250C3">
        <w:rPr>
          <w:rFonts w:cs="Arial"/>
        </w:rPr>
        <w:t>MÁSTER</w:t>
      </w:r>
      <w:r>
        <w:rPr>
          <w:rFonts w:cs="Arial"/>
        </w:rPr>
        <w:t>?</w:t>
      </w:r>
      <w:r w:rsidR="005055B9">
        <w:rPr>
          <w:rFonts w:cs="Arial"/>
        </w:rPr>
        <w:t>*</w:t>
      </w:r>
      <w:proofErr w:type="gramEnd"/>
    </w:p>
    <w:p w14:paraId="2C3356A8" w14:textId="3FD58E73" w:rsidR="00B11A90" w:rsidRDefault="0078712C" w:rsidP="00B11A90">
      <w:pPr>
        <w:spacing w:line="240" w:lineRule="auto"/>
        <w:ind w:left="720"/>
        <w:jc w:val="both"/>
        <w:rPr>
          <w:rFonts w:cs="Arial"/>
        </w:rPr>
      </w:pPr>
      <w:r w:rsidRPr="00EE588D">
        <w:rPr>
          <w:rFonts w:cs="Arial"/>
          <w:lang w:eastAsia="en-US"/>
        </w:rPr>
        <w:object w:dxaOrig="225" w:dyaOrig="225" w14:anchorId="5CF27008">
          <v:shape id="_x0000_i1146" type="#_x0000_t75" style="width:119.05pt;height:17.9pt" o:ole="">
            <v:imagedata r:id="rId48" o:title=""/>
          </v:shape>
          <w:control r:id="rId49" w:name="DefaultOcxName1222" w:shapeid="_x0000_i1146"/>
        </w:object>
      </w:r>
    </w:p>
    <w:p w14:paraId="55B2CA89" w14:textId="77777777" w:rsidR="001250C3" w:rsidRDefault="001250C3" w:rsidP="001250C3">
      <w:pPr>
        <w:numPr>
          <w:ilvl w:val="1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Centro de estudios y lugar</w:t>
      </w:r>
      <w:r w:rsidR="00673BC9">
        <w:rPr>
          <w:rFonts w:cs="Arial"/>
        </w:rPr>
        <w:t>:</w:t>
      </w:r>
    </w:p>
    <w:p w14:paraId="4710C69B" w14:textId="043DA479" w:rsidR="001250C3" w:rsidRDefault="009C119E" w:rsidP="009C119E">
      <w:pPr>
        <w:spacing w:line="240" w:lineRule="auto"/>
        <w:ind w:left="1418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 w14:anchorId="5BC0BA45">
          <v:shape id="_x0000_i1150" type="#_x0000_t75" style="width:346.7pt;height:17.9pt" o:ole="">
            <v:imagedata r:id="rId50" o:title=""/>
          </v:shape>
          <w:control r:id="rId51" w:name="DefaultOcxName619" w:shapeid="_x0000_i1150"/>
        </w:object>
      </w:r>
    </w:p>
    <w:p w14:paraId="69A0042B" w14:textId="4054FA93" w:rsidR="009C119E" w:rsidRPr="00547345" w:rsidRDefault="001250C3" w:rsidP="00547345">
      <w:pPr>
        <w:numPr>
          <w:ilvl w:val="1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lastRenderedPageBreak/>
        <w:t>Curso de finalización</w:t>
      </w:r>
      <w:r w:rsidR="00673BC9">
        <w:rPr>
          <w:rFonts w:cs="Arial"/>
        </w:rPr>
        <w:t>:</w:t>
      </w:r>
      <w:r>
        <w:rPr>
          <w:rFonts w:cs="Arial"/>
        </w:rPr>
        <w:br/>
      </w:r>
      <w:r w:rsidR="00EE7531" w:rsidRPr="00EE588D">
        <w:rPr>
          <w:rFonts w:cs="Arial"/>
          <w:lang w:eastAsia="en-US"/>
        </w:rPr>
        <w:object w:dxaOrig="225" w:dyaOrig="225" w14:anchorId="0BB6E154">
          <v:shape id="_x0000_i1152" type="#_x0000_t75" style="width:119.05pt;height:17.9pt" o:ole="">
            <v:imagedata r:id="rId52" o:title=""/>
          </v:shape>
          <w:control r:id="rId53" w:name="DefaultOcxName13111" w:shapeid="_x0000_i1152"/>
        </w:object>
      </w:r>
    </w:p>
    <w:p w14:paraId="3ACCD9FC" w14:textId="77777777" w:rsidR="001250C3" w:rsidRPr="001250C3" w:rsidRDefault="001250C3" w:rsidP="001250C3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Ú</w:t>
      </w:r>
      <w:r w:rsidRPr="001250C3">
        <w:rPr>
          <w:rFonts w:cs="Arial"/>
        </w:rPr>
        <w:t>ltimo centro de estudios en caso de no estar matriculado actualmente en ningún centro de estudios</w:t>
      </w:r>
      <w:r w:rsidR="00673BC9">
        <w:rPr>
          <w:rFonts w:cs="Arial"/>
        </w:rPr>
        <w:t>:</w:t>
      </w:r>
    </w:p>
    <w:p w14:paraId="5FD375C2" w14:textId="0BC6B444" w:rsidR="009C119E" w:rsidRDefault="009C119E" w:rsidP="00547345">
      <w:pPr>
        <w:spacing w:line="240" w:lineRule="auto"/>
        <w:ind w:left="709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 w14:anchorId="01EF1B73">
          <v:shape id="_x0000_i1156" type="#_x0000_t75" style="width:377.9pt;height:17.9pt" o:ole="">
            <v:imagedata r:id="rId29" o:title=""/>
          </v:shape>
          <w:control r:id="rId54" w:name="DefaultOcxName6110" w:shapeid="_x0000_i1156"/>
        </w:object>
      </w:r>
    </w:p>
    <w:p w14:paraId="4E596BD1" w14:textId="77777777" w:rsidR="001250C3" w:rsidRDefault="001250C3" w:rsidP="001250C3">
      <w:pPr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¿</w:t>
      </w:r>
      <w:r w:rsidRPr="001250C3">
        <w:rPr>
          <w:rFonts w:cs="Arial"/>
        </w:rPr>
        <w:t>Has</w:t>
      </w:r>
      <w:r w:rsidR="00673BC9">
        <w:rPr>
          <w:rFonts w:cs="Arial"/>
        </w:rPr>
        <w:t xml:space="preserve"> realizado</w:t>
      </w:r>
      <w:r w:rsidRPr="001250C3">
        <w:rPr>
          <w:rFonts w:cs="Arial"/>
        </w:rPr>
        <w:t xml:space="preserve"> o estás realizando </w:t>
      </w:r>
      <w:r>
        <w:rPr>
          <w:rFonts w:cs="Arial"/>
        </w:rPr>
        <w:t xml:space="preserve">OTROS ESTUDIOS DE </w:t>
      </w:r>
      <w:proofErr w:type="gramStart"/>
      <w:r>
        <w:rPr>
          <w:rFonts w:cs="Arial"/>
        </w:rPr>
        <w:t>POSTGRADO?</w:t>
      </w:r>
      <w:r w:rsidR="005055B9">
        <w:rPr>
          <w:rFonts w:cs="Arial"/>
        </w:rPr>
        <w:t>*</w:t>
      </w:r>
      <w:proofErr w:type="gramEnd"/>
    </w:p>
    <w:p w14:paraId="578A10AF" w14:textId="5A68EED1" w:rsidR="001250C3" w:rsidRDefault="0078712C" w:rsidP="0078712C">
      <w:pPr>
        <w:spacing w:line="240" w:lineRule="auto"/>
        <w:ind w:left="720"/>
        <w:jc w:val="both"/>
        <w:rPr>
          <w:rFonts w:cs="Arial"/>
        </w:rPr>
      </w:pPr>
      <w:r w:rsidRPr="00EE588D">
        <w:rPr>
          <w:rFonts w:cs="Arial"/>
          <w:lang w:eastAsia="en-US"/>
        </w:rPr>
        <w:object w:dxaOrig="225" w:dyaOrig="225" w14:anchorId="4CFCCCA4">
          <v:shape id="_x0000_i1158" type="#_x0000_t75" style="width:119.05pt;height:17.9pt" o:ole="">
            <v:imagedata r:id="rId55" o:title=""/>
          </v:shape>
          <w:control r:id="rId56" w:name="DefaultOcxName1223" w:shapeid="_x0000_i1158"/>
        </w:object>
      </w:r>
    </w:p>
    <w:p w14:paraId="66AEE8A8" w14:textId="77777777" w:rsidR="001250C3" w:rsidRDefault="001250C3" w:rsidP="001250C3">
      <w:pPr>
        <w:numPr>
          <w:ilvl w:val="1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Centro de estudios y lugar</w:t>
      </w:r>
      <w:r w:rsidR="00673BC9">
        <w:rPr>
          <w:rFonts w:cs="Arial"/>
        </w:rPr>
        <w:t>:</w:t>
      </w:r>
    </w:p>
    <w:p w14:paraId="5F206220" w14:textId="4822F872" w:rsidR="001250C3" w:rsidRDefault="009C119E" w:rsidP="009C119E">
      <w:pPr>
        <w:spacing w:line="240" w:lineRule="auto"/>
        <w:ind w:left="1418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 w14:anchorId="19437C76">
          <v:shape id="_x0000_i1162" type="#_x0000_t75" style="width:342.95pt;height:17.9pt" o:ole="">
            <v:imagedata r:id="rId36" o:title=""/>
          </v:shape>
          <w:control r:id="rId57" w:name="DefaultOcxName6111" w:shapeid="_x0000_i1162"/>
        </w:object>
      </w:r>
    </w:p>
    <w:p w14:paraId="78615172" w14:textId="71A1E3D4" w:rsidR="0078712C" w:rsidRPr="00547345" w:rsidRDefault="001250C3" w:rsidP="00547345">
      <w:pPr>
        <w:numPr>
          <w:ilvl w:val="1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Curso de finalización</w:t>
      </w:r>
      <w:r w:rsidR="00673BC9">
        <w:rPr>
          <w:rFonts w:cs="Arial"/>
        </w:rPr>
        <w:t>:</w:t>
      </w:r>
      <w:r>
        <w:rPr>
          <w:rFonts w:cs="Arial"/>
        </w:rPr>
        <w:br/>
      </w:r>
      <w:r w:rsidR="00EE7531" w:rsidRPr="00EE588D">
        <w:rPr>
          <w:rFonts w:cs="Arial"/>
          <w:lang w:eastAsia="en-US"/>
        </w:rPr>
        <w:object w:dxaOrig="225" w:dyaOrig="225" w14:anchorId="4D0A6CEB">
          <v:shape id="_x0000_i1164" type="#_x0000_t75" style="width:119.05pt;height:17.9pt" o:ole="">
            <v:imagedata r:id="rId52" o:title=""/>
          </v:shape>
          <w:control r:id="rId58" w:name="DefaultOcxName131111" w:shapeid="_x0000_i1164"/>
        </w:object>
      </w:r>
    </w:p>
    <w:p w14:paraId="487E6ADD" w14:textId="77777777" w:rsidR="001250C3" w:rsidRDefault="001250C3" w:rsidP="001250C3">
      <w:pPr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¿</w:t>
      </w:r>
      <w:r w:rsidRPr="001250C3">
        <w:rPr>
          <w:rFonts w:cs="Arial"/>
        </w:rPr>
        <w:t xml:space="preserve">Has </w:t>
      </w:r>
      <w:r w:rsidR="00673BC9">
        <w:rPr>
          <w:rFonts w:cs="Arial"/>
        </w:rPr>
        <w:t xml:space="preserve">realizado </w:t>
      </w:r>
      <w:r w:rsidRPr="001250C3">
        <w:rPr>
          <w:rFonts w:cs="Arial"/>
        </w:rPr>
        <w:t xml:space="preserve">o estás realizando </w:t>
      </w:r>
      <w:r>
        <w:rPr>
          <w:rFonts w:cs="Arial"/>
        </w:rPr>
        <w:t xml:space="preserve">un programa de </w:t>
      </w:r>
      <w:proofErr w:type="gramStart"/>
      <w:r>
        <w:rPr>
          <w:rFonts w:cs="Arial"/>
        </w:rPr>
        <w:t>DOCTORADO?</w:t>
      </w:r>
      <w:r w:rsidR="00A06240">
        <w:rPr>
          <w:rFonts w:cs="Arial"/>
        </w:rPr>
        <w:t>*</w:t>
      </w:r>
      <w:proofErr w:type="gramEnd"/>
    </w:p>
    <w:p w14:paraId="34D68238" w14:textId="2C071EC6" w:rsidR="001250C3" w:rsidRDefault="0078712C" w:rsidP="0078712C">
      <w:pPr>
        <w:spacing w:line="240" w:lineRule="auto"/>
        <w:ind w:left="720"/>
        <w:jc w:val="both"/>
        <w:rPr>
          <w:rFonts w:cs="Arial"/>
        </w:rPr>
      </w:pPr>
      <w:r w:rsidRPr="00EE588D">
        <w:rPr>
          <w:rFonts w:cs="Arial"/>
          <w:lang w:eastAsia="en-US"/>
        </w:rPr>
        <w:object w:dxaOrig="225" w:dyaOrig="225" w14:anchorId="24015A1A">
          <v:shape id="_x0000_i1167" type="#_x0000_t75" style="width:119.05pt;height:17.9pt" o:ole="">
            <v:imagedata r:id="rId59" o:title=""/>
          </v:shape>
          <w:control r:id="rId60" w:name="DefaultOcxName1224" w:shapeid="_x0000_i1167"/>
        </w:object>
      </w:r>
    </w:p>
    <w:p w14:paraId="244E6155" w14:textId="77777777" w:rsidR="001250C3" w:rsidRDefault="001250C3" w:rsidP="001250C3">
      <w:pPr>
        <w:numPr>
          <w:ilvl w:val="1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Centro de estudios y lugar</w:t>
      </w:r>
      <w:r w:rsidR="00673BC9">
        <w:rPr>
          <w:rFonts w:cs="Arial"/>
        </w:rPr>
        <w:t>:</w:t>
      </w:r>
    </w:p>
    <w:p w14:paraId="0D4A63B6" w14:textId="7C00BD8E" w:rsidR="00494404" w:rsidRDefault="009C119E" w:rsidP="00B11A90">
      <w:pPr>
        <w:spacing w:line="240" w:lineRule="auto"/>
        <w:ind w:left="1418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 w14:anchorId="62EA4C0B">
          <v:shape id="_x0000_i1171" type="#_x0000_t75" style="width:346.7pt;height:17.9pt" o:ole="">
            <v:imagedata r:id="rId50" o:title=""/>
          </v:shape>
          <w:control r:id="rId61" w:name="DefaultOcxName6112" w:shapeid="_x0000_i1171"/>
        </w:object>
      </w:r>
    </w:p>
    <w:p w14:paraId="2E6BBEAD" w14:textId="77777777" w:rsidR="00DE38E8" w:rsidRPr="00494404" w:rsidRDefault="00DE38E8" w:rsidP="00DE38E8">
      <w:pPr>
        <w:shd w:val="clear" w:color="auto" w:fill="3D4C6E"/>
        <w:spacing w:line="240" w:lineRule="auto"/>
        <w:rPr>
          <w:rFonts w:cs="Arial"/>
          <w:b/>
          <w:color w:val="FFFFFF"/>
          <w:sz w:val="22"/>
          <w:szCs w:val="22"/>
        </w:rPr>
      </w:pPr>
      <w:r w:rsidRPr="00494404">
        <w:rPr>
          <w:rFonts w:cs="Arial"/>
          <w:b/>
          <w:color w:val="FFFFFF"/>
          <w:sz w:val="22"/>
          <w:szCs w:val="22"/>
        </w:rPr>
        <w:t>DOCUMENTOS DE OBLIGADA P</w:t>
      </w:r>
      <w:r w:rsidR="00547345" w:rsidRPr="00494404">
        <w:rPr>
          <w:rFonts w:cs="Arial"/>
          <w:b/>
          <w:color w:val="FFFFFF"/>
          <w:sz w:val="22"/>
          <w:szCs w:val="22"/>
        </w:rPr>
        <w:t>RESENTACIÓN JUNTO A LA INSCRIPCIÓN</w:t>
      </w:r>
      <w:r w:rsidRPr="00494404">
        <w:rPr>
          <w:rFonts w:cs="Arial"/>
          <w:b/>
          <w:color w:val="FFFFFF"/>
          <w:sz w:val="22"/>
          <w:szCs w:val="22"/>
        </w:rPr>
        <w:t xml:space="preserve"> PARA QUE ESTA SEA ACEPTADA</w:t>
      </w:r>
    </w:p>
    <w:p w14:paraId="767EBE99" w14:textId="77777777" w:rsidR="00DE38E8" w:rsidRPr="000F468B" w:rsidRDefault="00DE38E8" w:rsidP="00B152C0">
      <w:pPr>
        <w:spacing w:line="240" w:lineRule="auto"/>
        <w:jc w:val="both"/>
        <w:rPr>
          <w:rFonts w:cs="Arial"/>
          <w:b/>
        </w:rPr>
      </w:pPr>
      <w:r w:rsidRPr="000F468B">
        <w:rPr>
          <w:rFonts w:cs="Arial"/>
          <w:b/>
        </w:rPr>
        <w:t>1º-</w:t>
      </w:r>
      <w:r w:rsidR="00547345" w:rsidRPr="000F468B">
        <w:rPr>
          <w:rFonts w:cs="Arial"/>
          <w:b/>
        </w:rPr>
        <w:t xml:space="preserve"> </w:t>
      </w:r>
      <w:r w:rsidRPr="000F468B">
        <w:rPr>
          <w:rFonts w:cs="Arial"/>
          <w:b/>
        </w:rPr>
        <w:t>Documento acreditativo de i</w:t>
      </w:r>
      <w:r w:rsidR="00904F72" w:rsidRPr="000F468B">
        <w:rPr>
          <w:rFonts w:cs="Arial"/>
          <w:b/>
        </w:rPr>
        <w:t>dentidad (DNI, N</w:t>
      </w:r>
      <w:r w:rsidR="00963B23" w:rsidRPr="000F468B">
        <w:rPr>
          <w:rFonts w:cs="Arial"/>
          <w:b/>
        </w:rPr>
        <w:t>IF o pasaporte), copia por ambas</w:t>
      </w:r>
      <w:r w:rsidR="00904F72" w:rsidRPr="000F468B">
        <w:rPr>
          <w:rFonts w:cs="Arial"/>
          <w:b/>
        </w:rPr>
        <w:t xml:space="preserve"> caras</w:t>
      </w:r>
    </w:p>
    <w:p w14:paraId="7762E5EB" w14:textId="005C6EC5" w:rsidR="00547345" w:rsidRPr="000F468B" w:rsidRDefault="00DE38E8" w:rsidP="00B152C0">
      <w:pPr>
        <w:spacing w:line="240" w:lineRule="auto"/>
        <w:jc w:val="both"/>
        <w:rPr>
          <w:rFonts w:cs="Arial"/>
          <w:b/>
        </w:rPr>
      </w:pPr>
      <w:r w:rsidRPr="000F468B">
        <w:rPr>
          <w:rFonts w:cs="Arial"/>
          <w:b/>
        </w:rPr>
        <w:t>2º</w:t>
      </w:r>
      <w:r w:rsidR="00547345" w:rsidRPr="000F468B">
        <w:rPr>
          <w:rFonts w:cs="Arial"/>
          <w:b/>
        </w:rPr>
        <w:t xml:space="preserve"> </w:t>
      </w:r>
      <w:r w:rsidRPr="000F468B">
        <w:rPr>
          <w:rFonts w:cs="Arial"/>
          <w:b/>
        </w:rPr>
        <w:t>-</w:t>
      </w:r>
      <w:r w:rsidR="00547345" w:rsidRPr="000F468B">
        <w:rPr>
          <w:rFonts w:ascii="Arial" w:eastAsia="Trebuchet MS" w:hAnsi="Arial" w:cs="Arial"/>
          <w:b/>
          <w:sz w:val="20"/>
          <w:szCs w:val="20"/>
          <w:lang w:eastAsia="en-US"/>
        </w:rPr>
        <w:t xml:space="preserve"> </w:t>
      </w:r>
      <w:r w:rsidR="001E464A">
        <w:rPr>
          <w:rFonts w:cs="Arial"/>
          <w:b/>
        </w:rPr>
        <w:t>Descripción del p</w:t>
      </w:r>
      <w:r w:rsidR="001E464A" w:rsidRPr="000F468B">
        <w:rPr>
          <w:rFonts w:cs="Arial"/>
          <w:b/>
        </w:rPr>
        <w:t>royecto y/o propuesta formativa escogida          </w:t>
      </w:r>
    </w:p>
    <w:p w14:paraId="281B6FC5" w14:textId="77777777" w:rsidR="00DE38E8" w:rsidRPr="000F468B" w:rsidRDefault="00DE38E8" w:rsidP="00B152C0">
      <w:pPr>
        <w:spacing w:line="240" w:lineRule="auto"/>
        <w:jc w:val="both"/>
        <w:rPr>
          <w:rFonts w:cs="Arial"/>
          <w:b/>
        </w:rPr>
      </w:pPr>
      <w:r w:rsidRPr="000F468B">
        <w:rPr>
          <w:rFonts w:cs="Arial"/>
          <w:b/>
        </w:rPr>
        <w:t>3º-</w:t>
      </w:r>
      <w:r w:rsidR="00547345" w:rsidRPr="000F468B">
        <w:rPr>
          <w:rFonts w:cs="Arial"/>
          <w:b/>
        </w:rPr>
        <w:t xml:space="preserve"> Currículum vitae que deberá incluir al menos la siguiente información: Estudios y titulaciones, centro de estudios, profesor/a actual y otros/as profesores/as relevantes, premios en concursos nacionales o internacionales, becas obtenidas, participación en otros proyectos de orquestas juveniles, colaboraciones con orquestas profesionales y otros datos artísticos relevantes.</w:t>
      </w:r>
    </w:p>
    <w:p w14:paraId="3F9B94BC" w14:textId="77777777" w:rsidR="00DE38E8" w:rsidRPr="006055F2" w:rsidRDefault="00DE38E8" w:rsidP="00B152C0">
      <w:pPr>
        <w:shd w:val="clear" w:color="auto" w:fill="FFFFFF"/>
        <w:spacing w:line="240" w:lineRule="auto"/>
        <w:rPr>
          <w:rFonts w:cs="Arial"/>
          <w:b/>
        </w:rPr>
      </w:pPr>
      <w:r w:rsidRPr="006055F2">
        <w:rPr>
          <w:rFonts w:cs="Arial"/>
          <w:b/>
        </w:rPr>
        <w:t>4º-</w:t>
      </w:r>
      <w:r w:rsidR="00B152C0" w:rsidRPr="006055F2">
        <w:rPr>
          <w:rFonts w:cs="Arial"/>
          <w:b/>
        </w:rPr>
        <w:t>Expediente académico actualizado de los estudios musicales realizados</w:t>
      </w:r>
    </w:p>
    <w:p w14:paraId="4AA379A2" w14:textId="77777777" w:rsidR="000F468B" w:rsidRPr="006055F2" w:rsidRDefault="00DE38E8" w:rsidP="00DE38E8">
      <w:pPr>
        <w:spacing w:after="0" w:line="240" w:lineRule="auto"/>
        <w:jc w:val="both"/>
        <w:rPr>
          <w:rFonts w:cs="Arial"/>
          <w:sz w:val="15"/>
          <w:szCs w:val="15"/>
        </w:rPr>
      </w:pPr>
      <w:r w:rsidRPr="006055F2">
        <w:rPr>
          <w:rFonts w:cs="Arial"/>
          <w:sz w:val="15"/>
          <w:szCs w:val="15"/>
        </w:rPr>
        <w:t xml:space="preserve">INFORMACIÓN BÁSICA SOBRE PROTECCIÓN DE DATOS: </w:t>
      </w:r>
    </w:p>
    <w:p w14:paraId="01E171EC" w14:textId="35812DFF" w:rsidR="006579B3" w:rsidRPr="006579B3" w:rsidRDefault="006579B3" w:rsidP="006579B3">
      <w:pPr>
        <w:spacing w:after="0" w:line="240" w:lineRule="auto"/>
        <w:jc w:val="both"/>
        <w:rPr>
          <w:rFonts w:cs="Arial"/>
          <w:sz w:val="15"/>
          <w:szCs w:val="15"/>
        </w:rPr>
      </w:pPr>
      <w:r w:rsidRPr="006579B3">
        <w:rPr>
          <w:rFonts w:cs="Arial"/>
          <w:sz w:val="15"/>
          <w:szCs w:val="15"/>
        </w:rPr>
        <w:t>En cumplimiento con lo establecido en el Reglamento (UE) 2016/679 Del Parlamento Europeo y del Consejo, de 27 de abril, General de Protección de Datos, y de la Ley Orgánica 3/2018, de 5 de diciembre, de Protección de Datos Personales y garantía de los derechos digitales, le informamos que el responsable de las actividades de tratamiento de sus datos es el Instituto Nacional de las Artes Escénicas y de la Música (INAEM). El tratamiento de sus datos se realiza para el cumplimiento de obligaciones legales por parte del INAEM, para el cumplimiento de misiones realizada en interés público o en el ejercicio de poderes públicos conferidos al INAEM, así como cuando la finalidad del tratamiento requiera su consentimiento, que habrá de ser prestado mediante una clara acción afirmativa.</w:t>
      </w:r>
    </w:p>
    <w:p w14:paraId="3006C43A" w14:textId="77777777" w:rsidR="006579B3" w:rsidRPr="006055F2" w:rsidRDefault="006579B3" w:rsidP="00DE38E8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5CDCB923" w14:textId="77777777" w:rsidR="001E464A" w:rsidRPr="006055F2" w:rsidRDefault="001E464A" w:rsidP="001E464A">
      <w:pPr>
        <w:spacing w:after="0" w:line="240" w:lineRule="auto"/>
        <w:jc w:val="both"/>
        <w:rPr>
          <w:rFonts w:eastAsia="Cambria" w:cstheme="minorHAnsi"/>
          <w:color w:val="000000"/>
          <w:sz w:val="15"/>
          <w:szCs w:val="15"/>
          <w:lang w:val="es-ES_tradnl"/>
        </w:rPr>
      </w:pPr>
      <w:r w:rsidRPr="00A751D5">
        <w:rPr>
          <w:rFonts w:cs="Arial"/>
          <w:sz w:val="15"/>
          <w:szCs w:val="15"/>
        </w:rPr>
        <w:t>De acuerdo con la normativa vigente en materia de protección de datos -Reglamento (UE) 2016/679, General de Protección de Datos y Ley Orgánica 3/2018, de 5 de diciembre, de Protección de Datos Personales y Garantía de los Derechos Digitales, le informamos que sus</w:t>
      </w:r>
      <w:r>
        <w:rPr>
          <w:rFonts w:cs="Arial"/>
          <w:sz w:val="15"/>
          <w:szCs w:val="15"/>
        </w:rPr>
        <w:t xml:space="preserve"> datos también serán tratados por </w:t>
      </w:r>
      <w:r w:rsidRPr="00A751D5">
        <w:rPr>
          <w:rFonts w:cs="Arial"/>
          <w:sz w:val="15"/>
          <w:szCs w:val="15"/>
        </w:rPr>
        <w:t xml:space="preserve">la Fundació de Música Ferrer-Salat con la finalidad </w:t>
      </w:r>
      <w:r>
        <w:rPr>
          <w:rFonts w:cs="Arial"/>
          <w:sz w:val="15"/>
          <w:szCs w:val="15"/>
        </w:rPr>
        <w:t xml:space="preserve">de gestionar y tramitar la presente inscripción, así como comprobar el cumplimiento de los requisitos necesarios para la concesión de la Beca. </w:t>
      </w:r>
      <w:r>
        <w:rPr>
          <w:rFonts w:eastAsia="Cambria" w:cstheme="minorHAnsi"/>
          <w:color w:val="000000"/>
          <w:sz w:val="15"/>
          <w:szCs w:val="15"/>
          <w:lang w:val="es-ES_tradnl"/>
        </w:rPr>
        <w:t>La base jurídica para llevar a cabo dicho tratamiento es su consentimiento expreso expresado a través del presente documento, marcando la casilla correspondiente.</w:t>
      </w:r>
      <w:r w:rsidRPr="00A751D5">
        <w:rPr>
          <w:rFonts w:cs="Arial"/>
          <w:sz w:val="15"/>
          <w:szCs w:val="15"/>
        </w:rPr>
        <w:t xml:space="preserve"> Sus datos no serán cedidos a terceros salvo para el cumplimiento de obligaciones legales aplicables al responsable de tratamiento y se conservarán mientras sean necesarios para la finalidad para la que han sido recabados y, posteriormente, durante los plazos de prescripción legal aplicables. Puede ejercitar sus derechos de acceso, rectificación, supresión y portabilidad de sus datos, de limitación y oposición a su tratamiento, así como a no ser objeto de decisiones ante la Fundació Ferrer-Salat dirigiéndose a Avd. Diagonal, 549, 5ª planta, Barcelona</w:t>
      </w:r>
      <w:r>
        <w:rPr>
          <w:rFonts w:cs="Arial"/>
          <w:sz w:val="15"/>
          <w:szCs w:val="15"/>
        </w:rPr>
        <w:t xml:space="preserve"> </w:t>
      </w:r>
      <w:r w:rsidRPr="00A751D5">
        <w:rPr>
          <w:rFonts w:cs="Arial"/>
          <w:sz w:val="15"/>
          <w:szCs w:val="15"/>
        </w:rPr>
        <w:t xml:space="preserve">o a través del correo electrónico </w:t>
      </w:r>
      <w:r w:rsidRPr="00A453D9">
        <w:rPr>
          <w:rStyle w:val="Hipervnculo"/>
          <w:rFonts w:eastAsia="Cambria" w:cstheme="minorHAnsi"/>
          <w:sz w:val="15"/>
          <w:szCs w:val="15"/>
          <w:lang w:val="es-ES_tradnl"/>
        </w:rPr>
        <w:t>lopd@fundaciomusicaferrersalat.com</w:t>
      </w:r>
      <w:r w:rsidRPr="006055F2">
        <w:rPr>
          <w:rFonts w:eastAsia="Cambria" w:cstheme="minorHAnsi"/>
          <w:color w:val="000000"/>
          <w:sz w:val="15"/>
          <w:szCs w:val="15"/>
          <w:lang w:val="es-ES_tradnl"/>
        </w:rPr>
        <w:t xml:space="preserve">. Asimismo, puede ponerse en contacto con nuestro Delegado de Protección de Datos en </w:t>
      </w:r>
      <w:hyperlink r:id="rId62" w:history="1">
        <w:r w:rsidRPr="006055F2">
          <w:rPr>
            <w:rStyle w:val="Hipervnculo"/>
            <w:rFonts w:eastAsia="Cambria" w:cstheme="minorHAnsi"/>
            <w:sz w:val="15"/>
            <w:szCs w:val="15"/>
            <w:lang w:val="es-ES_tradnl"/>
          </w:rPr>
          <w:t>dpo@ferrer.com</w:t>
        </w:r>
      </w:hyperlink>
      <w:r w:rsidRPr="006055F2">
        <w:rPr>
          <w:rFonts w:eastAsia="Cambria" w:cstheme="minorHAnsi"/>
          <w:color w:val="000000"/>
          <w:sz w:val="15"/>
          <w:szCs w:val="15"/>
          <w:lang w:val="es-ES_tradnl"/>
        </w:rPr>
        <w:t>. Por último, tiene derecho a presentar una reclamación ante la correspondiente autoridad de control si lo estima oportuno.</w:t>
      </w:r>
    </w:p>
    <w:p w14:paraId="48769BD4" w14:textId="30FB7A92" w:rsidR="00DE38E8" w:rsidRPr="000F468B" w:rsidRDefault="00DE38E8" w:rsidP="00DE38E8">
      <w:pPr>
        <w:spacing w:after="0" w:line="240" w:lineRule="auto"/>
        <w:rPr>
          <w:rFonts w:cs="Arial"/>
          <w:b/>
        </w:rPr>
      </w:pPr>
      <w:r w:rsidRPr="000F468B">
        <w:rPr>
          <w:rFonts w:cs="Arial"/>
          <w:b/>
        </w:rPr>
        <w:t>He leído la inf</w:t>
      </w:r>
      <w:r w:rsidR="001F3D30" w:rsidRPr="000F468B">
        <w:rPr>
          <w:rFonts w:cs="Arial"/>
          <w:b/>
        </w:rPr>
        <w:t>ormación de protección de datos</w:t>
      </w:r>
      <w:r w:rsidR="000F468B">
        <w:rPr>
          <w:rFonts w:cs="Arial"/>
          <w:b/>
        </w:rPr>
        <w:t xml:space="preserve"> </w:t>
      </w:r>
      <w:r w:rsidRPr="000F468B">
        <w:rPr>
          <w:rFonts w:cs="Arial"/>
          <w:b/>
        </w:rPr>
        <w:t xml:space="preserve">*  </w:t>
      </w:r>
      <w:r w:rsidRPr="000F468B">
        <w:rPr>
          <w:rFonts w:cs="Arial"/>
          <w:b/>
          <w:lang w:eastAsia="en-US"/>
        </w:rPr>
        <w:object w:dxaOrig="225" w:dyaOrig="225" w14:anchorId="51742F77">
          <v:shape id="_x0000_i1173" type="#_x0000_t75" style="width:16.65pt;height:14.15pt" o:ole="">
            <v:imagedata r:id="rId63" o:title=""/>
          </v:shape>
          <w:control r:id="rId64" w:name="DefaultOcxName26" w:shapeid="_x0000_i1173"/>
        </w:object>
      </w:r>
      <w:r w:rsidRPr="000F468B">
        <w:rPr>
          <w:rFonts w:cs="Arial"/>
          <w:b/>
        </w:rPr>
        <w:t>   </w:t>
      </w:r>
    </w:p>
    <w:p w14:paraId="0944E757" w14:textId="447270D5" w:rsidR="00DE38E8" w:rsidRPr="000F468B" w:rsidRDefault="00DE38E8" w:rsidP="00DE38E8">
      <w:pPr>
        <w:spacing w:after="0" w:line="240" w:lineRule="auto"/>
        <w:rPr>
          <w:rFonts w:cs="Arial"/>
          <w:b/>
        </w:rPr>
      </w:pPr>
      <w:r w:rsidRPr="000F468B">
        <w:rPr>
          <w:rFonts w:cs="Arial"/>
          <w:b/>
        </w:rPr>
        <w:t>Declaro la veracidad de la información consignada y que los documentos presenta</w:t>
      </w:r>
      <w:r w:rsidR="001F3D30" w:rsidRPr="000F468B">
        <w:rPr>
          <w:rFonts w:cs="Arial"/>
          <w:b/>
        </w:rPr>
        <w:t>dos son copia fiel del original</w:t>
      </w:r>
      <w:r w:rsidR="000F468B">
        <w:rPr>
          <w:rFonts w:cs="Arial"/>
          <w:b/>
        </w:rPr>
        <w:t xml:space="preserve"> </w:t>
      </w:r>
      <w:r w:rsidRPr="000F468B">
        <w:rPr>
          <w:rFonts w:cs="Arial"/>
          <w:b/>
        </w:rPr>
        <w:t>*  </w:t>
      </w:r>
      <w:r w:rsidRPr="000F468B">
        <w:rPr>
          <w:rFonts w:cs="Arial"/>
          <w:b/>
          <w:lang w:eastAsia="en-US"/>
        </w:rPr>
        <w:object w:dxaOrig="225" w:dyaOrig="225" w14:anchorId="714DD087">
          <v:shape id="_x0000_i1176" type="#_x0000_t75" style="width:16.65pt;height:14.15pt" o:ole="">
            <v:imagedata r:id="rId63" o:title=""/>
          </v:shape>
          <w:control r:id="rId65" w:name="DefaultOcxName27" w:shapeid="_x0000_i1176"/>
        </w:object>
      </w:r>
      <w:r w:rsidRPr="000F468B">
        <w:rPr>
          <w:rFonts w:cs="Arial"/>
          <w:b/>
        </w:rPr>
        <w:t>   </w:t>
      </w:r>
    </w:p>
    <w:p w14:paraId="336BA77C" w14:textId="77777777" w:rsidR="00104DD7" w:rsidRPr="000F468B" w:rsidRDefault="00104DD7" w:rsidP="009D494F">
      <w:pPr>
        <w:spacing w:after="0" w:line="240" w:lineRule="auto"/>
        <w:rPr>
          <w:rFonts w:cs="Arial"/>
          <w:b/>
        </w:rPr>
      </w:pPr>
    </w:p>
    <w:p w14:paraId="44050056" w14:textId="77777777" w:rsidR="00CF5EA1" w:rsidRPr="000F468B" w:rsidRDefault="00DE38E8" w:rsidP="009D494F">
      <w:pPr>
        <w:spacing w:after="0" w:line="240" w:lineRule="auto"/>
        <w:rPr>
          <w:rFonts w:cs="Arial"/>
          <w:b/>
        </w:rPr>
      </w:pPr>
      <w:r w:rsidRPr="000F468B">
        <w:rPr>
          <w:rFonts w:cs="Arial"/>
          <w:b/>
        </w:rPr>
        <w:t>NOTA IMPORTANTE: Serán rechazadas todas las solicitudes en las que este documento haya sido alterado en cuanto a su forma o contenido.</w:t>
      </w:r>
    </w:p>
    <w:sectPr w:rsidR="00CF5EA1" w:rsidRPr="000F468B" w:rsidSect="00A37FFD">
      <w:headerReference w:type="first" r:id="rId66"/>
      <w:footerReference w:type="first" r:id="rId67"/>
      <w:pgSz w:w="11906" w:h="16838" w:code="9"/>
      <w:pgMar w:top="1457" w:right="567" w:bottom="896" w:left="851" w:header="0" w:footer="9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24F7" w14:textId="77777777" w:rsidR="00547345" w:rsidRDefault="00547345">
      <w:r>
        <w:separator/>
      </w:r>
    </w:p>
  </w:endnote>
  <w:endnote w:type="continuationSeparator" w:id="0">
    <w:p w14:paraId="58558F7D" w14:textId="77777777" w:rsidR="00547345" w:rsidRDefault="0054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EE96" w14:textId="77777777" w:rsidR="00547345" w:rsidRPr="00C274A4" w:rsidRDefault="00547345" w:rsidP="000058D3">
    <w:pPr>
      <w:pStyle w:val="Piedepgina"/>
      <w:ind w:right="-282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0BFA" w14:textId="77777777" w:rsidR="00547345" w:rsidRDefault="00547345">
      <w:r>
        <w:separator/>
      </w:r>
    </w:p>
  </w:footnote>
  <w:footnote w:type="continuationSeparator" w:id="0">
    <w:p w14:paraId="52ADC5A6" w14:textId="77777777" w:rsidR="00547345" w:rsidRDefault="0054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CAB6" w14:textId="60137ABB" w:rsidR="00547345" w:rsidRDefault="006579B3" w:rsidP="00A37FFD">
    <w:pPr>
      <w:tabs>
        <w:tab w:val="left" w:pos="7088"/>
      </w:tabs>
      <w:spacing w:after="0"/>
      <w:jc w:val="right"/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7D0CEF37" wp14:editId="3591A8D5">
          <wp:simplePos x="0" y="0"/>
          <wp:positionH relativeFrom="margin">
            <wp:posOffset>3562350</wp:posOffset>
          </wp:positionH>
          <wp:positionV relativeFrom="margin">
            <wp:posOffset>-604824</wp:posOffset>
          </wp:positionV>
          <wp:extent cx="1914525" cy="393065"/>
          <wp:effectExtent l="0" t="0" r="9525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Ne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45" w:rsidRPr="00A37FFD">
      <w:rPr>
        <w:noProof/>
      </w:rPr>
      <w:drawing>
        <wp:anchor distT="0" distB="0" distL="114300" distR="114300" simplePos="0" relativeHeight="251659264" behindDoc="0" locked="0" layoutInCell="1" allowOverlap="1" wp14:anchorId="3F765DE9" wp14:editId="3AFD86F7">
          <wp:simplePos x="0" y="0"/>
          <wp:positionH relativeFrom="column">
            <wp:posOffset>5691505</wp:posOffset>
          </wp:positionH>
          <wp:positionV relativeFrom="paragraph">
            <wp:posOffset>285750</wp:posOffset>
          </wp:positionV>
          <wp:extent cx="975360" cy="492760"/>
          <wp:effectExtent l="0" t="0" r="0" b="2540"/>
          <wp:wrapSquare wrapText="bothSides"/>
          <wp:docPr id="1125684012" name="Imagen 11256840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684012" name="Imagen 8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AF7"/>
    <w:multiLevelType w:val="hybridMultilevel"/>
    <w:tmpl w:val="93C0B2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846"/>
    <w:multiLevelType w:val="multilevel"/>
    <w:tmpl w:val="2BAC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07E89"/>
    <w:multiLevelType w:val="hybridMultilevel"/>
    <w:tmpl w:val="3A7400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FBE"/>
    <w:multiLevelType w:val="hybridMultilevel"/>
    <w:tmpl w:val="BA5497B6"/>
    <w:lvl w:ilvl="0" w:tplc="909C42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1526"/>
    <w:multiLevelType w:val="multilevel"/>
    <w:tmpl w:val="138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76530"/>
    <w:multiLevelType w:val="multilevel"/>
    <w:tmpl w:val="55369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5D24A2"/>
    <w:multiLevelType w:val="hybridMultilevel"/>
    <w:tmpl w:val="30860382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B853A8F"/>
    <w:multiLevelType w:val="hybridMultilevel"/>
    <w:tmpl w:val="482292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63A4"/>
    <w:multiLevelType w:val="multilevel"/>
    <w:tmpl w:val="34504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E3360F"/>
    <w:multiLevelType w:val="hybridMultilevel"/>
    <w:tmpl w:val="9210E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02F26"/>
    <w:multiLevelType w:val="multilevel"/>
    <w:tmpl w:val="FB5EE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B87CE6"/>
    <w:multiLevelType w:val="hybridMultilevel"/>
    <w:tmpl w:val="D2408B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259E6"/>
    <w:multiLevelType w:val="hybridMultilevel"/>
    <w:tmpl w:val="7E2CDB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0664B"/>
    <w:multiLevelType w:val="multilevel"/>
    <w:tmpl w:val="46A2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3B4E41"/>
    <w:multiLevelType w:val="multilevel"/>
    <w:tmpl w:val="BFCA2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C759D8"/>
    <w:multiLevelType w:val="hybridMultilevel"/>
    <w:tmpl w:val="99EC7F44"/>
    <w:lvl w:ilvl="0" w:tplc="EFC63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272B5"/>
    <w:multiLevelType w:val="hybridMultilevel"/>
    <w:tmpl w:val="A3907DE8"/>
    <w:lvl w:ilvl="0" w:tplc="63FC4E2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70090342">
    <w:abstractNumId w:val="1"/>
  </w:num>
  <w:num w:numId="2" w16cid:durableId="1824468316">
    <w:abstractNumId w:val="7"/>
  </w:num>
  <w:num w:numId="3" w16cid:durableId="1932159445">
    <w:abstractNumId w:val="14"/>
  </w:num>
  <w:num w:numId="4" w16cid:durableId="364211927">
    <w:abstractNumId w:val="0"/>
  </w:num>
  <w:num w:numId="5" w16cid:durableId="23756097">
    <w:abstractNumId w:val="2"/>
  </w:num>
  <w:num w:numId="6" w16cid:durableId="1910995085">
    <w:abstractNumId w:val="11"/>
  </w:num>
  <w:num w:numId="7" w16cid:durableId="1948805144">
    <w:abstractNumId w:val="16"/>
  </w:num>
  <w:num w:numId="8" w16cid:durableId="1996183072">
    <w:abstractNumId w:val="8"/>
  </w:num>
  <w:num w:numId="9" w16cid:durableId="1044600426">
    <w:abstractNumId w:val="10"/>
  </w:num>
  <w:num w:numId="10" w16cid:durableId="449708747">
    <w:abstractNumId w:val="5"/>
  </w:num>
  <w:num w:numId="11" w16cid:durableId="258373583">
    <w:abstractNumId w:val="9"/>
  </w:num>
  <w:num w:numId="12" w16cid:durableId="860322079">
    <w:abstractNumId w:val="15"/>
  </w:num>
  <w:num w:numId="13" w16cid:durableId="1981961490">
    <w:abstractNumId w:val="12"/>
  </w:num>
  <w:num w:numId="14" w16cid:durableId="992488193">
    <w:abstractNumId w:val="13"/>
  </w:num>
  <w:num w:numId="15" w16cid:durableId="1581066190">
    <w:abstractNumId w:val="4"/>
  </w:num>
  <w:num w:numId="16" w16cid:durableId="356859252">
    <w:abstractNumId w:val="3"/>
  </w:num>
  <w:num w:numId="17" w16cid:durableId="648637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C5"/>
    <w:rsid w:val="0000549E"/>
    <w:rsid w:val="000058D3"/>
    <w:rsid w:val="00007A50"/>
    <w:rsid w:val="00012262"/>
    <w:rsid w:val="00016104"/>
    <w:rsid w:val="00016344"/>
    <w:rsid w:val="00017E28"/>
    <w:rsid w:val="0002089E"/>
    <w:rsid w:val="000278BB"/>
    <w:rsid w:val="0003292F"/>
    <w:rsid w:val="00037B3F"/>
    <w:rsid w:val="00043B10"/>
    <w:rsid w:val="00052183"/>
    <w:rsid w:val="000557DD"/>
    <w:rsid w:val="000560AD"/>
    <w:rsid w:val="00056FFA"/>
    <w:rsid w:val="00064DD4"/>
    <w:rsid w:val="000743ED"/>
    <w:rsid w:val="000D4FF4"/>
    <w:rsid w:val="000F1F1B"/>
    <w:rsid w:val="000F2354"/>
    <w:rsid w:val="000F468B"/>
    <w:rsid w:val="001006E8"/>
    <w:rsid w:val="00104DD7"/>
    <w:rsid w:val="00111754"/>
    <w:rsid w:val="00121174"/>
    <w:rsid w:val="00124B89"/>
    <w:rsid w:val="001250C3"/>
    <w:rsid w:val="00130B48"/>
    <w:rsid w:val="00144853"/>
    <w:rsid w:val="00162FC8"/>
    <w:rsid w:val="00164142"/>
    <w:rsid w:val="00165E9C"/>
    <w:rsid w:val="0017092E"/>
    <w:rsid w:val="001735BE"/>
    <w:rsid w:val="00185B61"/>
    <w:rsid w:val="001A1A83"/>
    <w:rsid w:val="001A64D3"/>
    <w:rsid w:val="001C0B37"/>
    <w:rsid w:val="001C4E4D"/>
    <w:rsid w:val="001E1817"/>
    <w:rsid w:val="001E464A"/>
    <w:rsid w:val="001E7370"/>
    <w:rsid w:val="001F3342"/>
    <w:rsid w:val="001F3D30"/>
    <w:rsid w:val="001F6FA6"/>
    <w:rsid w:val="00203ABA"/>
    <w:rsid w:val="00210550"/>
    <w:rsid w:val="002127F1"/>
    <w:rsid w:val="00213777"/>
    <w:rsid w:val="002174A0"/>
    <w:rsid w:val="00240925"/>
    <w:rsid w:val="002535C0"/>
    <w:rsid w:val="002717F3"/>
    <w:rsid w:val="0027499B"/>
    <w:rsid w:val="002773B2"/>
    <w:rsid w:val="00280D78"/>
    <w:rsid w:val="00281F7B"/>
    <w:rsid w:val="00286F42"/>
    <w:rsid w:val="00294806"/>
    <w:rsid w:val="002957AC"/>
    <w:rsid w:val="002A5BA1"/>
    <w:rsid w:val="002A645B"/>
    <w:rsid w:val="002C01C6"/>
    <w:rsid w:val="002C0515"/>
    <w:rsid w:val="002C1E26"/>
    <w:rsid w:val="002C5BDC"/>
    <w:rsid w:val="002D056C"/>
    <w:rsid w:val="002D233A"/>
    <w:rsid w:val="002E33F6"/>
    <w:rsid w:val="002F438C"/>
    <w:rsid w:val="002F585C"/>
    <w:rsid w:val="0030137A"/>
    <w:rsid w:val="00307478"/>
    <w:rsid w:val="00310972"/>
    <w:rsid w:val="003179D6"/>
    <w:rsid w:val="00324D8E"/>
    <w:rsid w:val="00325008"/>
    <w:rsid w:val="00342671"/>
    <w:rsid w:val="003436A0"/>
    <w:rsid w:val="003477F3"/>
    <w:rsid w:val="00351F0A"/>
    <w:rsid w:val="00354726"/>
    <w:rsid w:val="00363F5A"/>
    <w:rsid w:val="00392311"/>
    <w:rsid w:val="00394E9E"/>
    <w:rsid w:val="003A07AC"/>
    <w:rsid w:val="003A2D17"/>
    <w:rsid w:val="003B5191"/>
    <w:rsid w:val="003C11F8"/>
    <w:rsid w:val="003C54C7"/>
    <w:rsid w:val="003D2C32"/>
    <w:rsid w:val="003E2DF7"/>
    <w:rsid w:val="003E47F9"/>
    <w:rsid w:val="003E737E"/>
    <w:rsid w:val="003F6B2E"/>
    <w:rsid w:val="00400ABD"/>
    <w:rsid w:val="00405510"/>
    <w:rsid w:val="004103AF"/>
    <w:rsid w:val="00416B0A"/>
    <w:rsid w:val="00417F85"/>
    <w:rsid w:val="00421074"/>
    <w:rsid w:val="00426299"/>
    <w:rsid w:val="00437095"/>
    <w:rsid w:val="0044173B"/>
    <w:rsid w:val="00443718"/>
    <w:rsid w:val="0045375A"/>
    <w:rsid w:val="0045648F"/>
    <w:rsid w:val="0046076B"/>
    <w:rsid w:val="00474331"/>
    <w:rsid w:val="004750F9"/>
    <w:rsid w:val="004759CF"/>
    <w:rsid w:val="00492F0F"/>
    <w:rsid w:val="00494404"/>
    <w:rsid w:val="004A3BB6"/>
    <w:rsid w:val="004A561D"/>
    <w:rsid w:val="004B56CA"/>
    <w:rsid w:val="004C0460"/>
    <w:rsid w:val="004C106B"/>
    <w:rsid w:val="004D5D23"/>
    <w:rsid w:val="004E182B"/>
    <w:rsid w:val="004F1FB9"/>
    <w:rsid w:val="004F3F47"/>
    <w:rsid w:val="00500CBC"/>
    <w:rsid w:val="00503485"/>
    <w:rsid w:val="005052DB"/>
    <w:rsid w:val="005055B9"/>
    <w:rsid w:val="005055F9"/>
    <w:rsid w:val="00513980"/>
    <w:rsid w:val="00520605"/>
    <w:rsid w:val="00521B8B"/>
    <w:rsid w:val="00526E6C"/>
    <w:rsid w:val="00530F50"/>
    <w:rsid w:val="005356BE"/>
    <w:rsid w:val="00537F32"/>
    <w:rsid w:val="00541C3E"/>
    <w:rsid w:val="00543C34"/>
    <w:rsid w:val="00544E59"/>
    <w:rsid w:val="00547345"/>
    <w:rsid w:val="00564189"/>
    <w:rsid w:val="00570380"/>
    <w:rsid w:val="00584F0B"/>
    <w:rsid w:val="00586547"/>
    <w:rsid w:val="0058730B"/>
    <w:rsid w:val="00591DDA"/>
    <w:rsid w:val="00593D35"/>
    <w:rsid w:val="005A6FB6"/>
    <w:rsid w:val="005B5101"/>
    <w:rsid w:val="005B5FBD"/>
    <w:rsid w:val="005C51C8"/>
    <w:rsid w:val="005C5275"/>
    <w:rsid w:val="005D384C"/>
    <w:rsid w:val="005D400F"/>
    <w:rsid w:val="005D5437"/>
    <w:rsid w:val="00601189"/>
    <w:rsid w:val="006055F2"/>
    <w:rsid w:val="00610B40"/>
    <w:rsid w:val="00617E45"/>
    <w:rsid w:val="00620B6D"/>
    <w:rsid w:val="00645919"/>
    <w:rsid w:val="00656F81"/>
    <w:rsid w:val="006579B3"/>
    <w:rsid w:val="00662551"/>
    <w:rsid w:val="00663314"/>
    <w:rsid w:val="0067035E"/>
    <w:rsid w:val="00673BC9"/>
    <w:rsid w:val="00681B9A"/>
    <w:rsid w:val="00684096"/>
    <w:rsid w:val="00686586"/>
    <w:rsid w:val="006A2C60"/>
    <w:rsid w:val="006A3013"/>
    <w:rsid w:val="006B27CE"/>
    <w:rsid w:val="006C111A"/>
    <w:rsid w:val="006C7F1B"/>
    <w:rsid w:val="006D1977"/>
    <w:rsid w:val="006D5E20"/>
    <w:rsid w:val="006F6D00"/>
    <w:rsid w:val="007029C5"/>
    <w:rsid w:val="00710764"/>
    <w:rsid w:val="00711EAF"/>
    <w:rsid w:val="007127C8"/>
    <w:rsid w:val="007308D6"/>
    <w:rsid w:val="0073166D"/>
    <w:rsid w:val="00740331"/>
    <w:rsid w:val="00741ABF"/>
    <w:rsid w:val="00756662"/>
    <w:rsid w:val="007622C8"/>
    <w:rsid w:val="00763500"/>
    <w:rsid w:val="00772553"/>
    <w:rsid w:val="007730C4"/>
    <w:rsid w:val="007769F3"/>
    <w:rsid w:val="00784A6F"/>
    <w:rsid w:val="00784C35"/>
    <w:rsid w:val="0078712C"/>
    <w:rsid w:val="0078718B"/>
    <w:rsid w:val="007948DD"/>
    <w:rsid w:val="007A4E70"/>
    <w:rsid w:val="007B61BB"/>
    <w:rsid w:val="007C1DA2"/>
    <w:rsid w:val="007D5B97"/>
    <w:rsid w:val="007E5622"/>
    <w:rsid w:val="007E78DF"/>
    <w:rsid w:val="007F1393"/>
    <w:rsid w:val="007F4FE9"/>
    <w:rsid w:val="008034EA"/>
    <w:rsid w:val="00805F0C"/>
    <w:rsid w:val="008200A4"/>
    <w:rsid w:val="00822152"/>
    <w:rsid w:val="00832EDB"/>
    <w:rsid w:val="0083414F"/>
    <w:rsid w:val="00834154"/>
    <w:rsid w:val="00834C2E"/>
    <w:rsid w:val="008350E6"/>
    <w:rsid w:val="00843DDD"/>
    <w:rsid w:val="00847DA2"/>
    <w:rsid w:val="00851227"/>
    <w:rsid w:val="00855768"/>
    <w:rsid w:val="008751E8"/>
    <w:rsid w:val="00875B99"/>
    <w:rsid w:val="008772AE"/>
    <w:rsid w:val="00880C0D"/>
    <w:rsid w:val="0088396B"/>
    <w:rsid w:val="00886245"/>
    <w:rsid w:val="00894E96"/>
    <w:rsid w:val="00895F64"/>
    <w:rsid w:val="008A1325"/>
    <w:rsid w:val="008B1039"/>
    <w:rsid w:val="008B2A80"/>
    <w:rsid w:val="008B6429"/>
    <w:rsid w:val="008D0400"/>
    <w:rsid w:val="008D0F22"/>
    <w:rsid w:val="008E3685"/>
    <w:rsid w:val="008F08D1"/>
    <w:rsid w:val="00904F72"/>
    <w:rsid w:val="00907B37"/>
    <w:rsid w:val="00911757"/>
    <w:rsid w:val="00911A79"/>
    <w:rsid w:val="009168E7"/>
    <w:rsid w:val="00925710"/>
    <w:rsid w:val="00932BC0"/>
    <w:rsid w:val="009343B6"/>
    <w:rsid w:val="00936943"/>
    <w:rsid w:val="0094635F"/>
    <w:rsid w:val="0095399A"/>
    <w:rsid w:val="00954BEE"/>
    <w:rsid w:val="009564F7"/>
    <w:rsid w:val="00957DFA"/>
    <w:rsid w:val="00960F08"/>
    <w:rsid w:val="00963B23"/>
    <w:rsid w:val="00963F66"/>
    <w:rsid w:val="00984E9A"/>
    <w:rsid w:val="00990037"/>
    <w:rsid w:val="009A567F"/>
    <w:rsid w:val="009A7B26"/>
    <w:rsid w:val="009C119E"/>
    <w:rsid w:val="009C225E"/>
    <w:rsid w:val="009D494F"/>
    <w:rsid w:val="009D580E"/>
    <w:rsid w:val="009D5CAF"/>
    <w:rsid w:val="009E103A"/>
    <w:rsid w:val="00A019E0"/>
    <w:rsid w:val="00A0492B"/>
    <w:rsid w:val="00A05A76"/>
    <w:rsid w:val="00A06240"/>
    <w:rsid w:val="00A12060"/>
    <w:rsid w:val="00A22D0E"/>
    <w:rsid w:val="00A239F7"/>
    <w:rsid w:val="00A259FA"/>
    <w:rsid w:val="00A26BFF"/>
    <w:rsid w:val="00A37FFD"/>
    <w:rsid w:val="00A44A5C"/>
    <w:rsid w:val="00A51208"/>
    <w:rsid w:val="00A5758D"/>
    <w:rsid w:val="00A66AF2"/>
    <w:rsid w:val="00A70250"/>
    <w:rsid w:val="00A7059E"/>
    <w:rsid w:val="00A73F32"/>
    <w:rsid w:val="00AA7E6B"/>
    <w:rsid w:val="00AB5DCF"/>
    <w:rsid w:val="00AC0680"/>
    <w:rsid w:val="00AC42C4"/>
    <w:rsid w:val="00AC5AF5"/>
    <w:rsid w:val="00AE0460"/>
    <w:rsid w:val="00AE27C5"/>
    <w:rsid w:val="00AE7381"/>
    <w:rsid w:val="00AE7F0F"/>
    <w:rsid w:val="00AF1B95"/>
    <w:rsid w:val="00AF31A8"/>
    <w:rsid w:val="00B00550"/>
    <w:rsid w:val="00B0086A"/>
    <w:rsid w:val="00B05966"/>
    <w:rsid w:val="00B05B6B"/>
    <w:rsid w:val="00B06A84"/>
    <w:rsid w:val="00B10ED1"/>
    <w:rsid w:val="00B11A90"/>
    <w:rsid w:val="00B13898"/>
    <w:rsid w:val="00B152C0"/>
    <w:rsid w:val="00B16692"/>
    <w:rsid w:val="00B16BB7"/>
    <w:rsid w:val="00B16FD3"/>
    <w:rsid w:val="00B2275E"/>
    <w:rsid w:val="00B2402B"/>
    <w:rsid w:val="00B40871"/>
    <w:rsid w:val="00B409A9"/>
    <w:rsid w:val="00B41800"/>
    <w:rsid w:val="00B44192"/>
    <w:rsid w:val="00B46D90"/>
    <w:rsid w:val="00B52255"/>
    <w:rsid w:val="00B53D3F"/>
    <w:rsid w:val="00B55A3E"/>
    <w:rsid w:val="00B5655E"/>
    <w:rsid w:val="00B56ADB"/>
    <w:rsid w:val="00B61A1C"/>
    <w:rsid w:val="00B65D69"/>
    <w:rsid w:val="00B72AF1"/>
    <w:rsid w:val="00B8529E"/>
    <w:rsid w:val="00B95920"/>
    <w:rsid w:val="00BA38A1"/>
    <w:rsid w:val="00BC10EF"/>
    <w:rsid w:val="00BC5820"/>
    <w:rsid w:val="00BE5882"/>
    <w:rsid w:val="00BE71AD"/>
    <w:rsid w:val="00BF44AF"/>
    <w:rsid w:val="00C02E43"/>
    <w:rsid w:val="00C274A4"/>
    <w:rsid w:val="00C32464"/>
    <w:rsid w:val="00C34951"/>
    <w:rsid w:val="00C67A5D"/>
    <w:rsid w:val="00C7072D"/>
    <w:rsid w:val="00C75A22"/>
    <w:rsid w:val="00C8751E"/>
    <w:rsid w:val="00C900B1"/>
    <w:rsid w:val="00C91BB8"/>
    <w:rsid w:val="00C9357F"/>
    <w:rsid w:val="00CB2EF6"/>
    <w:rsid w:val="00CB3957"/>
    <w:rsid w:val="00CB78EE"/>
    <w:rsid w:val="00CD0140"/>
    <w:rsid w:val="00CD2C50"/>
    <w:rsid w:val="00CD354F"/>
    <w:rsid w:val="00CD4BA2"/>
    <w:rsid w:val="00CE51B8"/>
    <w:rsid w:val="00CF1E1A"/>
    <w:rsid w:val="00CF2F6A"/>
    <w:rsid w:val="00CF5EA1"/>
    <w:rsid w:val="00D01E2E"/>
    <w:rsid w:val="00D02C8C"/>
    <w:rsid w:val="00D0787F"/>
    <w:rsid w:val="00D07ADB"/>
    <w:rsid w:val="00D1045C"/>
    <w:rsid w:val="00D127AC"/>
    <w:rsid w:val="00D16E71"/>
    <w:rsid w:val="00D21FF4"/>
    <w:rsid w:val="00D2638F"/>
    <w:rsid w:val="00D276B4"/>
    <w:rsid w:val="00D32E33"/>
    <w:rsid w:val="00D47B47"/>
    <w:rsid w:val="00D6274A"/>
    <w:rsid w:val="00D64921"/>
    <w:rsid w:val="00D6620F"/>
    <w:rsid w:val="00D72F1F"/>
    <w:rsid w:val="00D75FD2"/>
    <w:rsid w:val="00D86541"/>
    <w:rsid w:val="00DA0777"/>
    <w:rsid w:val="00DB0DA9"/>
    <w:rsid w:val="00DB7EC8"/>
    <w:rsid w:val="00DC1A73"/>
    <w:rsid w:val="00DD5B80"/>
    <w:rsid w:val="00DE38E8"/>
    <w:rsid w:val="00DF2674"/>
    <w:rsid w:val="00E07BBC"/>
    <w:rsid w:val="00E22E12"/>
    <w:rsid w:val="00E240CF"/>
    <w:rsid w:val="00E3193E"/>
    <w:rsid w:val="00E33BB1"/>
    <w:rsid w:val="00E34548"/>
    <w:rsid w:val="00E34D73"/>
    <w:rsid w:val="00E35684"/>
    <w:rsid w:val="00E4497F"/>
    <w:rsid w:val="00E65086"/>
    <w:rsid w:val="00E71126"/>
    <w:rsid w:val="00E85228"/>
    <w:rsid w:val="00EA6FE6"/>
    <w:rsid w:val="00EB0591"/>
    <w:rsid w:val="00EC2BBB"/>
    <w:rsid w:val="00EC33EC"/>
    <w:rsid w:val="00EC45F3"/>
    <w:rsid w:val="00EC5809"/>
    <w:rsid w:val="00EC5D05"/>
    <w:rsid w:val="00EC691A"/>
    <w:rsid w:val="00ED3108"/>
    <w:rsid w:val="00ED5AB7"/>
    <w:rsid w:val="00ED7500"/>
    <w:rsid w:val="00EE588D"/>
    <w:rsid w:val="00EE7531"/>
    <w:rsid w:val="00F03CDD"/>
    <w:rsid w:val="00F0439B"/>
    <w:rsid w:val="00F1296E"/>
    <w:rsid w:val="00F14ED9"/>
    <w:rsid w:val="00F17079"/>
    <w:rsid w:val="00F24473"/>
    <w:rsid w:val="00F365C6"/>
    <w:rsid w:val="00F428DB"/>
    <w:rsid w:val="00F43A91"/>
    <w:rsid w:val="00F54FFA"/>
    <w:rsid w:val="00F64D93"/>
    <w:rsid w:val="00F6789E"/>
    <w:rsid w:val="00F72B56"/>
    <w:rsid w:val="00F839B9"/>
    <w:rsid w:val="00FA22C6"/>
    <w:rsid w:val="00FA2B43"/>
    <w:rsid w:val="00FA6A84"/>
    <w:rsid w:val="00FB1C6E"/>
    <w:rsid w:val="00FB2171"/>
    <w:rsid w:val="00FB6289"/>
    <w:rsid w:val="00FC0A20"/>
    <w:rsid w:val="00FD33B4"/>
    <w:rsid w:val="00FF28AD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25926CBC"/>
  <w15:chartTrackingRefBased/>
  <w15:docId w15:val="{D661ED79-CE22-4EEA-A636-54EE1ED3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817"/>
    <w:pPr>
      <w:spacing w:after="200" w:line="288" w:lineRule="auto"/>
    </w:pPr>
    <w:rPr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E1817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1817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1817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1817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1817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1817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181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181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181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7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17079"/>
    <w:pPr>
      <w:tabs>
        <w:tab w:val="center" w:pos="4252"/>
        <w:tab w:val="right" w:pos="8504"/>
      </w:tabs>
    </w:pPr>
  </w:style>
  <w:style w:type="paragraph" w:customStyle="1" w:styleId="Encabezadotitulo">
    <w:name w:val="Encabezado titulo"/>
    <w:basedOn w:val="Normal"/>
    <w:rsid w:val="00F17079"/>
    <w:pPr>
      <w:tabs>
        <w:tab w:val="center" w:pos="4252"/>
        <w:tab w:val="right" w:pos="8504"/>
      </w:tabs>
      <w:ind w:left="1700"/>
    </w:pPr>
    <w:rPr>
      <w:rFonts w:ascii="Arial" w:hAnsi="Arial"/>
      <w:sz w:val="20"/>
      <w:szCs w:val="20"/>
    </w:rPr>
  </w:style>
  <w:style w:type="table" w:styleId="Tablaconcuadrcula">
    <w:name w:val="Table Grid"/>
    <w:basedOn w:val="Tablanormal"/>
    <w:rsid w:val="00DC1A73"/>
    <w:rPr>
      <w:rFonts w:ascii="Arial" w:hAnsi="Arial"/>
      <w:sz w:val="14"/>
    </w:rPr>
    <w:tblPr>
      <w:tblCellMar>
        <w:top w:w="100" w:type="dxa"/>
        <w:left w:w="0" w:type="dxa"/>
        <w:bottom w:w="10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E1817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paragraph" w:customStyle="1" w:styleId="Cuadrodetexto">
    <w:name w:val="Cuadro de texto"/>
    <w:basedOn w:val="Normal"/>
    <w:rsid w:val="00FF3FFD"/>
    <w:rPr>
      <w:rFonts w:ascii="Arial" w:hAnsi="Arial"/>
      <w:sz w:val="20"/>
    </w:rPr>
  </w:style>
  <w:style w:type="paragraph" w:customStyle="1" w:styleId="Texto">
    <w:name w:val="Texto"/>
    <w:basedOn w:val="Normal"/>
    <w:rsid w:val="00A26BFF"/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semiHidden/>
    <w:rsid w:val="00AC068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2E33F6"/>
    <w:rPr>
      <w:color w:val="0000FF"/>
      <w:u w:val="single"/>
    </w:rPr>
  </w:style>
  <w:style w:type="character" w:styleId="nfasis">
    <w:name w:val="Emphasis"/>
    <w:uiPriority w:val="20"/>
    <w:qFormat/>
    <w:rsid w:val="001E1817"/>
    <w:rPr>
      <w:i/>
      <w:iCs/>
      <w:color w:val="70AD47"/>
    </w:rPr>
  </w:style>
  <w:style w:type="character" w:customStyle="1" w:styleId="Ttulo3Car">
    <w:name w:val="Título 3 Car"/>
    <w:link w:val="Ttulo3"/>
    <w:uiPriority w:val="9"/>
    <w:semiHidden/>
    <w:rsid w:val="001E1817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Ttulo1Car">
    <w:name w:val="Título 1 Car"/>
    <w:link w:val="Ttulo1"/>
    <w:uiPriority w:val="9"/>
    <w:rsid w:val="001E1817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Ttulo2Car">
    <w:name w:val="Título 2 Car"/>
    <w:link w:val="Ttulo2"/>
    <w:uiPriority w:val="9"/>
    <w:semiHidden/>
    <w:rsid w:val="001E1817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1E1817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1E1817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1E1817"/>
    <w:rPr>
      <w:rFonts w:ascii="Calibri Light" w:eastAsia="SimSun" w:hAnsi="Calibri Light" w:cs="Times New Roman"/>
      <w:color w:val="70AD47"/>
    </w:rPr>
  </w:style>
  <w:style w:type="character" w:customStyle="1" w:styleId="Ttulo7Car">
    <w:name w:val="Título 7 Car"/>
    <w:link w:val="Ttulo7"/>
    <w:uiPriority w:val="9"/>
    <w:semiHidden/>
    <w:rsid w:val="001E1817"/>
    <w:rPr>
      <w:rFonts w:ascii="Calibri Light" w:eastAsia="SimSun" w:hAnsi="Calibri Light" w:cs="Times New Roman"/>
      <w:b/>
      <w:bCs/>
      <w:color w:val="70AD47"/>
    </w:rPr>
  </w:style>
  <w:style w:type="character" w:customStyle="1" w:styleId="Ttulo8Car">
    <w:name w:val="Título 8 Car"/>
    <w:link w:val="Ttulo8"/>
    <w:uiPriority w:val="9"/>
    <w:semiHidden/>
    <w:rsid w:val="001E1817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1E1817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E1817"/>
    <w:pPr>
      <w:spacing w:line="240" w:lineRule="auto"/>
    </w:pPr>
    <w:rPr>
      <w:b/>
      <w:bCs/>
      <w:smallCaps/>
      <w:color w:val="595959"/>
    </w:rPr>
  </w:style>
  <w:style w:type="character" w:customStyle="1" w:styleId="TtuloCar">
    <w:name w:val="Título Car"/>
    <w:link w:val="Ttulo"/>
    <w:uiPriority w:val="10"/>
    <w:rsid w:val="001E1817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E1817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tuloCar">
    <w:name w:val="Subtítulo Car"/>
    <w:link w:val="Subttulo"/>
    <w:uiPriority w:val="11"/>
    <w:rsid w:val="001E1817"/>
    <w:rPr>
      <w:rFonts w:ascii="Calibri Light" w:eastAsia="SimSun" w:hAnsi="Calibri Light" w:cs="Times New Roman"/>
      <w:sz w:val="30"/>
      <w:szCs w:val="30"/>
    </w:rPr>
  </w:style>
  <w:style w:type="character" w:styleId="Textoennegrita">
    <w:name w:val="Strong"/>
    <w:uiPriority w:val="22"/>
    <w:qFormat/>
    <w:rsid w:val="001E1817"/>
    <w:rPr>
      <w:b/>
      <w:bCs/>
    </w:rPr>
  </w:style>
  <w:style w:type="paragraph" w:styleId="Sinespaciado">
    <w:name w:val="No Spacing"/>
    <w:uiPriority w:val="1"/>
    <w:qFormat/>
    <w:rsid w:val="001E1817"/>
    <w:rPr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1E1817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Car">
    <w:name w:val="Cita Car"/>
    <w:link w:val="Cita"/>
    <w:uiPriority w:val="29"/>
    <w:rsid w:val="001E1817"/>
    <w:rPr>
      <w:i/>
      <w:iCs/>
      <w:color w:val="2626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1817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CitadestacadaCar">
    <w:name w:val="Cita destacada Car"/>
    <w:link w:val="Citadestacada"/>
    <w:uiPriority w:val="30"/>
    <w:rsid w:val="001E1817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nfasissutil">
    <w:name w:val="Subtle Emphasis"/>
    <w:uiPriority w:val="19"/>
    <w:qFormat/>
    <w:rsid w:val="001E1817"/>
    <w:rPr>
      <w:i/>
      <w:iCs/>
    </w:rPr>
  </w:style>
  <w:style w:type="character" w:styleId="nfasisintenso">
    <w:name w:val="Intense Emphasis"/>
    <w:uiPriority w:val="21"/>
    <w:qFormat/>
    <w:rsid w:val="001E1817"/>
    <w:rPr>
      <w:b/>
      <w:bCs/>
      <w:i/>
      <w:iCs/>
    </w:rPr>
  </w:style>
  <w:style w:type="character" w:styleId="Referenciasutil">
    <w:name w:val="Subtle Reference"/>
    <w:uiPriority w:val="31"/>
    <w:qFormat/>
    <w:rsid w:val="001E1817"/>
    <w:rPr>
      <w:smallCaps/>
      <w:color w:val="595959"/>
    </w:rPr>
  </w:style>
  <w:style w:type="character" w:styleId="Referenciaintensa">
    <w:name w:val="Intense Reference"/>
    <w:uiPriority w:val="32"/>
    <w:qFormat/>
    <w:rsid w:val="001E1817"/>
    <w:rPr>
      <w:b/>
      <w:bCs/>
      <w:smallCaps/>
      <w:color w:val="70AD47"/>
    </w:rPr>
  </w:style>
  <w:style w:type="character" w:styleId="Ttulodellibro">
    <w:name w:val="Book Title"/>
    <w:uiPriority w:val="33"/>
    <w:qFormat/>
    <w:rsid w:val="001E1817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E1817"/>
    <w:pPr>
      <w:outlineLvl w:val="9"/>
    </w:pPr>
  </w:style>
  <w:style w:type="paragraph" w:styleId="Prrafodelista">
    <w:name w:val="List Paragraph"/>
    <w:basedOn w:val="Normal"/>
    <w:uiPriority w:val="34"/>
    <w:qFormat/>
    <w:rsid w:val="00CB395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55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6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47" Type="http://schemas.openxmlformats.org/officeDocument/2006/relationships/control" Target="activeX/activeX20.xml"/><Relationship Id="rId63" Type="http://schemas.openxmlformats.org/officeDocument/2006/relationships/image" Target="media/image23.wmf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9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image" Target="media/image10.wmf"/><Relationship Id="rId37" Type="http://schemas.openxmlformats.org/officeDocument/2006/relationships/control" Target="activeX/activeX15.xml"/><Relationship Id="rId40" Type="http://schemas.openxmlformats.org/officeDocument/2006/relationships/image" Target="media/image14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7.xml"/><Relationship Id="rId66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control" Target="activeX/activeX29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8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18.wmf"/><Relationship Id="rId56" Type="http://schemas.openxmlformats.org/officeDocument/2006/relationships/control" Target="activeX/activeX25.xml"/><Relationship Id="rId64" Type="http://schemas.openxmlformats.org/officeDocument/2006/relationships/control" Target="activeX/activeX30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2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2.wmf"/><Relationship Id="rId67" Type="http://schemas.openxmlformats.org/officeDocument/2006/relationships/footer" Target="footer1.xml"/><Relationship Id="rId20" Type="http://schemas.openxmlformats.org/officeDocument/2006/relationships/control" Target="activeX/activeX5.xml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hyperlink" Target="mailto:dpo@ferre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image" Target="media/image12.wmf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control" Target="activeX/activeX28.xml"/><Relationship Id="rId65" Type="http://schemas.openxmlformats.org/officeDocument/2006/relationships/control" Target="activeX/activeX3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6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image" Target="media/image2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hoa.lucas\Documents\Downloads\Papel%20de%20Trabaj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2a60d3-1c65-4ac8-8803-08d8c85b3af9" xsi:nil="true"/>
    <lcf76f155ced4ddcb4097134ff3c332f xmlns="cdce3071-1391-4174-aca7-70971f84e2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F5A3B3FE4D8F4BA8A51F8A41895555" ma:contentTypeVersion="15" ma:contentTypeDescription="Crear nuevo documento." ma:contentTypeScope="" ma:versionID="5838b3b7ea517a157f3684b622761be6">
  <xsd:schema xmlns:xsd="http://www.w3.org/2001/XMLSchema" xmlns:xs="http://www.w3.org/2001/XMLSchema" xmlns:p="http://schemas.microsoft.com/office/2006/metadata/properties" xmlns:ns2="cdce3071-1391-4174-aca7-70971f84e259" xmlns:ns3="1d2a60d3-1c65-4ac8-8803-08d8c85b3af9" xmlns:ns4="ca553c31-1f43-4a1c-8330-77fa89b0e88c" targetNamespace="http://schemas.microsoft.com/office/2006/metadata/properties" ma:root="true" ma:fieldsID="1bab1c784bff0c9a64c0428ea186c1ef" ns2:_="" ns3:_="" ns4:_="">
    <xsd:import namespace="cdce3071-1391-4174-aca7-70971f84e259"/>
    <xsd:import namespace="1d2a60d3-1c65-4ac8-8803-08d8c85b3af9"/>
    <xsd:import namespace="ca553c31-1f43-4a1c-8330-77fa89b0e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e3071-1391-4174-aca7-70971f84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4c272562-0530-4978-a9f2-b1a06ad151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a60d3-1c65-4ac8-8803-08d8c85b3af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d2678ea-67be-4920-ba52-be084737c5b1}" ma:internalName="TaxCatchAll" ma:showField="CatchAllData" ma:web="1d2a60d3-1c65-4ac8-8803-08d8c85b3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53c31-1f43-4a1c-8330-77fa89b0e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4DA9-E96D-4738-96B7-2158E27D7B54}">
  <ds:schemaRefs>
    <ds:schemaRef ds:uri="http://schemas.microsoft.com/office/2006/metadata/properties"/>
    <ds:schemaRef ds:uri="http://schemas.microsoft.com/office/infopath/2007/PartnerControls"/>
    <ds:schemaRef ds:uri="98862578-3d4e-496f-b2fe-8fd50e266707"/>
    <ds:schemaRef ds:uri="e5541b5a-4b8c-47da-b032-4ce4d450b74b"/>
  </ds:schemaRefs>
</ds:datastoreItem>
</file>

<file path=customXml/itemProps2.xml><?xml version="1.0" encoding="utf-8"?>
<ds:datastoreItem xmlns:ds="http://schemas.openxmlformats.org/officeDocument/2006/customXml" ds:itemID="{9557C768-B177-4F25-96E9-9E718A8680C1}"/>
</file>

<file path=customXml/itemProps3.xml><?xml version="1.0" encoding="utf-8"?>
<ds:datastoreItem xmlns:ds="http://schemas.openxmlformats.org/officeDocument/2006/customXml" ds:itemID="{3BB05063-39F5-4DDE-B431-C63988657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9150C-A5EE-4683-91B6-C8B715DA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 Trabajo</Template>
  <TotalTime>1</TotalTime>
  <Pages>3</Pages>
  <Words>736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>mec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subject/>
  <dc:creator>Lucas de la Encina, Ainhoa</dc:creator>
  <cp:keywords/>
  <cp:lastModifiedBy>Paula Prado Soriano</cp:lastModifiedBy>
  <cp:revision>2</cp:revision>
  <cp:lastPrinted>2021-09-08T12:50:00Z</cp:lastPrinted>
  <dcterms:created xsi:type="dcterms:W3CDTF">2024-04-15T09:03:00Z</dcterms:created>
  <dcterms:modified xsi:type="dcterms:W3CDTF">2024-04-15T09:03:00Z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0x0101004AEF8429CFF041429887C24CF3117A41</vt:lpwstr>
  </property>
</Properties>
</file>